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93333" w:rsidRPr="00853BAF" w14:paraId="0159F0B1" w14:textId="77777777" w:rsidTr="00C33F57">
        <w:tc>
          <w:tcPr>
            <w:tcW w:w="9923" w:type="dxa"/>
          </w:tcPr>
          <w:p w14:paraId="6310A996" w14:textId="4AE89381" w:rsidR="00293333" w:rsidRPr="00853BAF" w:rsidRDefault="00293333" w:rsidP="00293333">
            <w:pPr>
              <w:ind w:left="4536" w:firstLine="0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383BA408" wp14:editId="0D7E8CB4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6C1CD" w14:textId="77777777" w:rsidR="00293333" w:rsidRPr="00853BAF" w:rsidRDefault="00293333" w:rsidP="0029333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28594EF" w14:textId="77777777" w:rsidR="00293333" w:rsidRPr="00853BAF" w:rsidRDefault="00293333" w:rsidP="0029333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AF8F42" w14:textId="77777777" w:rsidR="00293333" w:rsidRPr="00853BAF" w:rsidRDefault="00293333" w:rsidP="0029333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F17A92D" w14:textId="77777777" w:rsidR="00293333" w:rsidRPr="00853BAF" w:rsidRDefault="00293333" w:rsidP="0029333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9C1E0C9" w14:textId="77777777" w:rsidR="00293333" w:rsidRPr="00853BAF" w:rsidRDefault="00293333" w:rsidP="0029333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4DD97D20" w14:textId="44E59A89" w:rsidR="00293333" w:rsidRPr="00853BAF" w:rsidRDefault="00293333" w:rsidP="0029333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44D50" w:rsidRPr="00E44D50">
              <w:rPr>
                <w:szCs w:val="28"/>
                <w:u w:val="single"/>
              </w:rPr>
              <w:t>12.08.2020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E44D50">
              <w:rPr>
                <w:szCs w:val="28"/>
                <w:u w:val="single"/>
              </w:rPr>
              <w:t>2447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2BA20300" w14:textId="77777777" w:rsidR="00293333" w:rsidRPr="00853BAF" w:rsidRDefault="00293333" w:rsidP="0029333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85"/>
      </w:tblGrid>
      <w:tr w:rsidR="00885EAB" w:rsidRPr="00CA36BE" w14:paraId="01FEF03B" w14:textId="77777777" w:rsidTr="00293333">
        <w:trPr>
          <w:trHeight w:val="582"/>
        </w:trPr>
        <w:tc>
          <w:tcPr>
            <w:tcW w:w="4785" w:type="dxa"/>
          </w:tcPr>
          <w:p w14:paraId="01FEF03A" w14:textId="15926D56" w:rsidR="0033727F" w:rsidRPr="00CA36BE" w:rsidRDefault="0033727F" w:rsidP="00293333">
            <w:pPr>
              <w:spacing w:line="245" w:lineRule="auto"/>
              <w:ind w:firstLine="0"/>
              <w:rPr>
                <w:szCs w:val="28"/>
              </w:rPr>
            </w:pPr>
            <w:r w:rsidRPr="007A2682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7A2682">
              <w:rPr>
                <w:szCs w:val="28"/>
              </w:rPr>
              <w:t xml:space="preserve"> </w:t>
            </w:r>
            <w:r w:rsidRPr="00DC3F35">
              <w:rPr>
                <w:szCs w:val="28"/>
              </w:rPr>
              <w:t xml:space="preserve">межевания территории </w:t>
            </w:r>
            <w:r w:rsidR="00EF404B">
              <w:rPr>
                <w:szCs w:val="28"/>
              </w:rPr>
              <w:t>квартала</w:t>
            </w:r>
            <w:r w:rsidR="00293333">
              <w:rPr>
                <w:szCs w:val="28"/>
              </w:rPr>
              <w:t xml:space="preserve"> </w:t>
            </w:r>
            <w:r w:rsidR="00113C03">
              <w:rPr>
                <w:szCs w:val="28"/>
              </w:rPr>
              <w:t>340.02.00.12</w:t>
            </w:r>
            <w:r w:rsidR="001721E1">
              <w:rPr>
                <w:szCs w:val="28"/>
              </w:rPr>
              <w:t xml:space="preserve"> в границах проекта планировки </w:t>
            </w:r>
            <w:r w:rsidR="00113C03">
              <w:rPr>
                <w:szCs w:val="28"/>
              </w:rPr>
              <w:t>территории пр</w:t>
            </w:r>
            <w:r w:rsidR="00113C03">
              <w:rPr>
                <w:szCs w:val="28"/>
              </w:rPr>
              <w:t>о</w:t>
            </w:r>
            <w:r w:rsidR="00113C03">
              <w:rPr>
                <w:szCs w:val="28"/>
              </w:rPr>
              <w:t>мышленной зоны Ленинского района</w:t>
            </w:r>
          </w:p>
        </w:tc>
      </w:tr>
    </w:tbl>
    <w:p w14:paraId="01FEF03C" w14:textId="77777777" w:rsidR="0033727F" w:rsidRDefault="0033727F" w:rsidP="00265D81">
      <w:pPr>
        <w:tabs>
          <w:tab w:val="left" w:pos="360"/>
        </w:tabs>
        <w:contextualSpacing/>
        <w:rPr>
          <w:szCs w:val="28"/>
        </w:rPr>
      </w:pPr>
    </w:p>
    <w:p w14:paraId="01FEF03D" w14:textId="77777777" w:rsidR="0033727F" w:rsidRPr="00265D81" w:rsidRDefault="0033727F" w:rsidP="00265D81">
      <w:pPr>
        <w:tabs>
          <w:tab w:val="left" w:pos="360"/>
        </w:tabs>
        <w:contextualSpacing/>
        <w:rPr>
          <w:szCs w:val="28"/>
        </w:rPr>
      </w:pPr>
    </w:p>
    <w:p w14:paraId="01FEF03E" w14:textId="77777777" w:rsidR="0033727F" w:rsidRPr="003C6CB2" w:rsidRDefault="0033727F" w:rsidP="00265D81">
      <w:pPr>
        <w:autoSpaceDE w:val="0"/>
        <w:autoSpaceDN w:val="0"/>
        <w:adjustRightInd w:val="0"/>
        <w:rPr>
          <w:szCs w:val="28"/>
        </w:rPr>
      </w:pPr>
      <w:r w:rsidRPr="003C6CB2">
        <w:rPr>
          <w:szCs w:val="28"/>
        </w:rPr>
        <w:t>В целях определения местоположения границ образуемых и изменяемых земельных участков, в соответствии с Градостроительным кодексом Российской Федерации, 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Pr="003C6CB2">
        <w:rPr>
          <w:szCs w:val="28"/>
        </w:rPr>
        <w:t>е</w:t>
      </w:r>
      <w:r w:rsidRPr="003C6CB2">
        <w:rPr>
          <w:szCs w:val="28"/>
        </w:rPr>
        <w:t>сов», решением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3C6CB2">
        <w:rPr>
          <w:szCs w:val="28"/>
        </w:rPr>
        <w:t>а</w:t>
      </w:r>
      <w:r w:rsidRPr="003C6CB2">
        <w:rPr>
          <w:szCs w:val="28"/>
        </w:rPr>
        <w:t>тившими силу отдельных решений Совета депутатов города Новосибирска», п</w:t>
      </w:r>
      <w:r w:rsidRPr="003C6CB2">
        <w:rPr>
          <w:szCs w:val="28"/>
        </w:rPr>
        <w:t>о</w:t>
      </w:r>
      <w:r w:rsidRPr="003C6CB2">
        <w:rPr>
          <w:szCs w:val="28"/>
        </w:rPr>
        <w:t>становлениями мэрии города Новосибирска от </w:t>
      </w:r>
      <w:r w:rsidR="00885EAB" w:rsidRPr="00885EAB">
        <w:rPr>
          <w:szCs w:val="28"/>
        </w:rPr>
        <w:t>22.04.2019 № 1437 «О проекте планировки территории промышленной зоны Ленинского района»</w:t>
      </w:r>
      <w:r w:rsidRPr="003C6CB2">
        <w:rPr>
          <w:szCs w:val="28"/>
        </w:rPr>
        <w:t>, от </w:t>
      </w:r>
      <w:r w:rsidR="00885EAB">
        <w:rPr>
          <w:szCs w:val="28"/>
        </w:rPr>
        <w:t>19</w:t>
      </w:r>
      <w:r w:rsidRPr="003C6CB2">
        <w:rPr>
          <w:szCs w:val="28"/>
        </w:rPr>
        <w:t>.</w:t>
      </w:r>
      <w:r w:rsidR="00885EAB">
        <w:rPr>
          <w:szCs w:val="28"/>
        </w:rPr>
        <w:t>05</w:t>
      </w:r>
      <w:r w:rsidRPr="003C6CB2">
        <w:rPr>
          <w:szCs w:val="28"/>
        </w:rPr>
        <w:t>.20</w:t>
      </w:r>
      <w:r w:rsidR="000A4599" w:rsidRPr="003C6CB2">
        <w:rPr>
          <w:szCs w:val="28"/>
        </w:rPr>
        <w:t>20</w:t>
      </w:r>
      <w:r w:rsidRPr="003C6CB2">
        <w:rPr>
          <w:szCs w:val="28"/>
        </w:rPr>
        <w:t xml:space="preserve"> № </w:t>
      </w:r>
      <w:r w:rsidR="00885EAB">
        <w:rPr>
          <w:szCs w:val="28"/>
        </w:rPr>
        <w:t>1588</w:t>
      </w:r>
      <w:r w:rsidRPr="003C6CB2">
        <w:rPr>
          <w:szCs w:val="28"/>
        </w:rPr>
        <w:t xml:space="preserve"> «О подготовке проекта межевания территории </w:t>
      </w:r>
      <w:r w:rsidR="00EF404B" w:rsidRPr="003C6CB2">
        <w:rPr>
          <w:szCs w:val="28"/>
        </w:rPr>
        <w:t>квартала</w:t>
      </w:r>
      <w:r w:rsidR="00A83469" w:rsidRPr="003C6CB2">
        <w:rPr>
          <w:szCs w:val="28"/>
        </w:rPr>
        <w:t> </w:t>
      </w:r>
      <w:r w:rsidR="00113C03">
        <w:rPr>
          <w:szCs w:val="28"/>
        </w:rPr>
        <w:t>340.02.00.12</w:t>
      </w:r>
      <w:r w:rsidR="001721E1" w:rsidRPr="003C6CB2">
        <w:rPr>
          <w:szCs w:val="28"/>
        </w:rPr>
        <w:t xml:space="preserve"> в границах проекта планировки </w:t>
      </w:r>
      <w:r w:rsidR="00113C03">
        <w:rPr>
          <w:szCs w:val="28"/>
        </w:rPr>
        <w:t>территории промышленной зоны Ленинского рай</w:t>
      </w:r>
      <w:r w:rsidR="00113C03">
        <w:rPr>
          <w:szCs w:val="28"/>
        </w:rPr>
        <w:t>о</w:t>
      </w:r>
      <w:r w:rsidR="00113C03">
        <w:rPr>
          <w:szCs w:val="28"/>
        </w:rPr>
        <w:t>на</w:t>
      </w:r>
      <w:r w:rsidRPr="003C6CB2">
        <w:rPr>
          <w:szCs w:val="28"/>
        </w:rPr>
        <w:t>», руководствуясь Уставом города Новосибирска, ПОСТАНОВЛЯЮ:</w:t>
      </w:r>
    </w:p>
    <w:p w14:paraId="01FEF03F" w14:textId="77777777" w:rsidR="0033727F" w:rsidRDefault="0033727F" w:rsidP="00265D8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Pr="00CA36BE">
        <w:rPr>
          <w:szCs w:val="28"/>
        </w:rPr>
        <w:t xml:space="preserve">межевания территории </w:t>
      </w:r>
      <w:r w:rsidR="00EF404B">
        <w:rPr>
          <w:bCs/>
          <w:iCs/>
          <w:szCs w:val="28"/>
        </w:rPr>
        <w:t xml:space="preserve">квартала </w:t>
      </w:r>
      <w:r w:rsidR="00113C03">
        <w:rPr>
          <w:bCs/>
          <w:iCs/>
          <w:szCs w:val="28"/>
        </w:rPr>
        <w:t>340.02.00.12</w:t>
      </w:r>
      <w:r w:rsidR="001721E1">
        <w:rPr>
          <w:bCs/>
          <w:iCs/>
          <w:szCs w:val="28"/>
        </w:rPr>
        <w:t xml:space="preserve"> в гран</w:t>
      </w:r>
      <w:r w:rsidR="001721E1">
        <w:rPr>
          <w:bCs/>
          <w:iCs/>
          <w:szCs w:val="28"/>
        </w:rPr>
        <w:t>и</w:t>
      </w:r>
      <w:r w:rsidR="001721E1">
        <w:rPr>
          <w:bCs/>
          <w:iCs/>
          <w:szCs w:val="28"/>
        </w:rPr>
        <w:t xml:space="preserve">цах проекта планировки </w:t>
      </w:r>
      <w:r w:rsidR="00113C03">
        <w:rPr>
          <w:bCs/>
          <w:iCs/>
          <w:szCs w:val="28"/>
        </w:rPr>
        <w:t>территории промышленной зоны Ленинского района</w:t>
      </w:r>
      <w:r>
        <w:rPr>
          <w:bCs/>
          <w:iCs/>
          <w:szCs w:val="28"/>
        </w:rPr>
        <w:t xml:space="preserve"> (д</w:t>
      </w:r>
      <w:r>
        <w:rPr>
          <w:bCs/>
          <w:iCs/>
          <w:szCs w:val="28"/>
        </w:rPr>
        <w:t>а</w:t>
      </w:r>
      <w:r>
        <w:rPr>
          <w:bCs/>
          <w:iCs/>
          <w:szCs w:val="28"/>
        </w:rPr>
        <w:t>лее – проект)</w:t>
      </w:r>
      <w:r w:rsidRPr="00CA36BE">
        <w:rPr>
          <w:szCs w:val="28"/>
        </w:rPr>
        <w:t xml:space="preserve"> (приложение).</w:t>
      </w:r>
    </w:p>
    <w:p w14:paraId="01FEF040" w14:textId="77777777" w:rsidR="0033727F" w:rsidRDefault="0033727F" w:rsidP="00265D81">
      <w:pPr>
        <w:pStyle w:val="S2"/>
        <w:rPr>
          <w:szCs w:val="28"/>
        </w:rPr>
      </w:pPr>
      <w:r>
        <w:rPr>
          <w:szCs w:val="28"/>
        </w:rPr>
        <w:t>2. Присвоить адрес образуем</w:t>
      </w:r>
      <w:r w:rsidR="00885EAB">
        <w:rPr>
          <w:szCs w:val="28"/>
        </w:rPr>
        <w:t>ому</w:t>
      </w:r>
      <w:r>
        <w:rPr>
          <w:szCs w:val="28"/>
        </w:rPr>
        <w:t xml:space="preserve"> земельн</w:t>
      </w:r>
      <w:r w:rsidR="00885EAB">
        <w:rPr>
          <w:szCs w:val="28"/>
        </w:rPr>
        <w:t>ому</w:t>
      </w:r>
      <w:r>
        <w:rPr>
          <w:szCs w:val="28"/>
        </w:rPr>
        <w:t xml:space="preserve"> участк</w:t>
      </w:r>
      <w:r w:rsidR="00885EAB">
        <w:rPr>
          <w:szCs w:val="28"/>
        </w:rPr>
        <w:t>у</w:t>
      </w:r>
      <w:r>
        <w:rPr>
          <w:szCs w:val="28"/>
        </w:rPr>
        <w:t xml:space="preserve"> согласно прилож</w:t>
      </w:r>
      <w:r>
        <w:rPr>
          <w:szCs w:val="28"/>
        </w:rPr>
        <w:t>е</w:t>
      </w:r>
      <w:r>
        <w:rPr>
          <w:szCs w:val="28"/>
        </w:rPr>
        <w:t>нию 1 к проекту.</w:t>
      </w:r>
    </w:p>
    <w:p w14:paraId="01FEF041" w14:textId="77777777" w:rsidR="007F32CB" w:rsidRDefault="00E55E35" w:rsidP="00265D81">
      <w:pPr>
        <w:pStyle w:val="S2"/>
        <w:rPr>
          <w:szCs w:val="28"/>
        </w:rPr>
      </w:pPr>
      <w:r>
        <w:rPr>
          <w:szCs w:val="28"/>
        </w:rPr>
        <w:t>3</w:t>
      </w:r>
      <w:r w:rsidR="007F32CB" w:rsidRPr="00CA36BE">
        <w:rPr>
          <w:szCs w:val="28"/>
        </w:rPr>
        <w:t>. </w:t>
      </w:r>
      <w:r w:rsidR="0033727F" w:rsidRPr="00CA36BE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33727F" w:rsidRPr="00CA36BE">
        <w:rPr>
          <w:szCs w:val="28"/>
        </w:rPr>
        <w:t>р</w:t>
      </w:r>
      <w:r w:rsidR="0033727F" w:rsidRPr="00CA36BE">
        <w:rPr>
          <w:szCs w:val="28"/>
        </w:rPr>
        <w:t>мационно-телекоммуникационной сети «Интернет».</w:t>
      </w:r>
    </w:p>
    <w:p w14:paraId="01FEF042" w14:textId="77777777" w:rsidR="00885EAB" w:rsidRDefault="00E55E35" w:rsidP="00885EAB">
      <w:pPr>
        <w:pStyle w:val="S2"/>
        <w:rPr>
          <w:szCs w:val="28"/>
        </w:rPr>
      </w:pPr>
      <w:r>
        <w:rPr>
          <w:szCs w:val="28"/>
        </w:rPr>
        <w:t>4</w:t>
      </w:r>
      <w:r w:rsidR="00885EAB">
        <w:rPr>
          <w:szCs w:val="28"/>
        </w:rPr>
        <w:t>. </w:t>
      </w:r>
      <w:r w:rsidR="00885EAB" w:rsidRPr="00CA36BE">
        <w:rPr>
          <w:szCs w:val="28"/>
        </w:rPr>
        <w:t>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885EAB" w:rsidRPr="00CA36BE">
        <w:rPr>
          <w:szCs w:val="28"/>
        </w:rPr>
        <w:t>о</w:t>
      </w:r>
      <w:r w:rsidR="00885EAB" w:rsidRPr="00CA36BE">
        <w:rPr>
          <w:szCs w:val="28"/>
        </w:rPr>
        <w:t>становления.</w:t>
      </w:r>
    </w:p>
    <w:p w14:paraId="01FEF043" w14:textId="77777777" w:rsidR="00885EAB" w:rsidRDefault="00E55E35" w:rsidP="00885EAB">
      <w:pPr>
        <w:pStyle w:val="S2"/>
        <w:rPr>
          <w:szCs w:val="28"/>
        </w:rPr>
      </w:pPr>
      <w:r>
        <w:rPr>
          <w:szCs w:val="28"/>
        </w:rPr>
        <w:t>5</w:t>
      </w:r>
      <w:r w:rsidR="00885EAB">
        <w:rPr>
          <w:szCs w:val="28"/>
        </w:rPr>
        <w:t>. </w:t>
      </w:r>
      <w:r w:rsidR="00885EAB" w:rsidRPr="00CA36BE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85EAB" w:rsidRPr="00CA36BE" w14:paraId="01FEF046" w14:textId="77777777" w:rsidTr="00885EAB">
        <w:trPr>
          <w:trHeight w:val="290"/>
        </w:trPr>
        <w:tc>
          <w:tcPr>
            <w:tcW w:w="6946" w:type="dxa"/>
          </w:tcPr>
          <w:p w14:paraId="01FEF044" w14:textId="77777777" w:rsidR="00885EAB" w:rsidRPr="00CA36BE" w:rsidRDefault="00885EAB" w:rsidP="00885EAB">
            <w:pPr>
              <w:spacing w:before="600" w:line="240" w:lineRule="atLeast"/>
              <w:ind w:firstLine="0"/>
              <w:rPr>
                <w:szCs w:val="28"/>
              </w:rPr>
            </w:pPr>
            <w:r w:rsidRPr="00CA36B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1FEF045" w14:textId="77777777" w:rsidR="00885EAB" w:rsidRPr="00CA36BE" w:rsidRDefault="00885EAB" w:rsidP="00885EA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36B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1FEF047" w14:textId="77777777" w:rsidR="00885EAB" w:rsidRPr="00E55E35" w:rsidRDefault="00885EAB" w:rsidP="00265D81">
      <w:pPr>
        <w:pStyle w:val="S2"/>
        <w:rPr>
          <w:szCs w:val="28"/>
        </w:rPr>
      </w:pPr>
    </w:p>
    <w:p w14:paraId="01FEF049" w14:textId="77777777" w:rsidR="00E55E35" w:rsidRPr="001C25F5" w:rsidRDefault="00E55E35" w:rsidP="00E55E3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14:paraId="01FEF04A" w14:textId="77777777" w:rsidR="00E55E35" w:rsidRPr="001C25F5" w:rsidRDefault="00E55E35" w:rsidP="00E55E35">
      <w:pPr>
        <w:suppressAutoHyphens/>
        <w:spacing w:line="240" w:lineRule="exac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>
        <w:rPr>
          <w:sz w:val="24"/>
          <w:szCs w:val="24"/>
        </w:rPr>
        <w:t>050</w:t>
      </w:r>
    </w:p>
    <w:p w14:paraId="01FEF04B" w14:textId="77777777" w:rsidR="00E55E35" w:rsidRDefault="00E55E35" w:rsidP="00E55E35">
      <w:pPr>
        <w:pStyle w:val="S2"/>
        <w:ind w:firstLine="0"/>
        <w:rPr>
          <w:szCs w:val="28"/>
        </w:rPr>
      </w:pPr>
      <w:r w:rsidRPr="001C25F5">
        <w:rPr>
          <w:sz w:val="24"/>
          <w:szCs w:val="24"/>
        </w:rPr>
        <w:t>ГУАиГ</w:t>
      </w:r>
    </w:p>
    <w:p w14:paraId="01FEF04C" w14:textId="77777777" w:rsidR="007F32CB" w:rsidRDefault="007F32CB" w:rsidP="00265D81">
      <w:pPr>
        <w:pStyle w:val="S2"/>
        <w:rPr>
          <w:szCs w:val="28"/>
        </w:rPr>
        <w:sectPr w:rsidR="007F32CB" w:rsidSect="007067BD">
          <w:headerReference w:type="default" r:id="rId10"/>
          <w:headerReference w:type="first" r:id="rId11"/>
          <w:pgSz w:w="11906" w:h="16838" w:code="9"/>
          <w:pgMar w:top="1134" w:right="567" w:bottom="680" w:left="1418" w:header="567" w:footer="340" w:gutter="0"/>
          <w:cols w:space="708"/>
          <w:docGrid w:linePitch="381"/>
        </w:sectPr>
      </w:pPr>
    </w:p>
    <w:p w14:paraId="01FEF07B" w14:textId="77777777" w:rsidR="00D41F35" w:rsidRPr="009D5D8D" w:rsidRDefault="00102B91" w:rsidP="00C561F3">
      <w:pPr>
        <w:ind w:left="6804" w:firstLine="0"/>
        <w:jc w:val="left"/>
        <w:rPr>
          <w:szCs w:val="24"/>
        </w:rPr>
      </w:pPr>
      <w:r>
        <w:rPr>
          <w:noProof/>
          <w:szCs w:val="24"/>
        </w:rPr>
        <w:lastRenderedPageBreak/>
        <w:pict w14:anchorId="01FEF0FB">
          <v:rect id="Rectangle 2" o:spid="_x0000_s1028" style="position:absolute;left:0;text-align:left;margin-left:239.45pt;margin-top:-26.8pt;width:2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D41F35" w:rsidRPr="009D5D8D">
        <w:rPr>
          <w:szCs w:val="24"/>
        </w:rPr>
        <w:t xml:space="preserve">Приложение </w:t>
      </w:r>
    </w:p>
    <w:p w14:paraId="01FEF07C" w14:textId="77777777" w:rsidR="00D41F35" w:rsidRPr="009D5D8D" w:rsidRDefault="00D41F35" w:rsidP="00C561F3">
      <w:pPr>
        <w:widowControl w:val="0"/>
        <w:tabs>
          <w:tab w:val="left" w:pos="6379"/>
        </w:tabs>
        <w:ind w:left="6804" w:firstLine="0"/>
        <w:jc w:val="left"/>
        <w:rPr>
          <w:szCs w:val="24"/>
        </w:rPr>
      </w:pPr>
      <w:r w:rsidRPr="009D5D8D">
        <w:rPr>
          <w:szCs w:val="24"/>
        </w:rPr>
        <w:t>к постановлению мэрии</w:t>
      </w:r>
    </w:p>
    <w:p w14:paraId="01FEF07D" w14:textId="77777777" w:rsidR="00D41F35" w:rsidRPr="009D5D8D" w:rsidRDefault="00D41F35" w:rsidP="00C561F3">
      <w:pPr>
        <w:widowControl w:val="0"/>
        <w:tabs>
          <w:tab w:val="left" w:pos="6379"/>
        </w:tabs>
        <w:ind w:left="6804" w:firstLine="0"/>
        <w:jc w:val="left"/>
        <w:rPr>
          <w:szCs w:val="24"/>
        </w:rPr>
      </w:pPr>
      <w:r w:rsidRPr="009D5D8D">
        <w:rPr>
          <w:szCs w:val="24"/>
        </w:rPr>
        <w:t>города Новосибирска</w:t>
      </w:r>
    </w:p>
    <w:p w14:paraId="01FEF07E" w14:textId="019A8F54" w:rsidR="00D41F35" w:rsidRPr="009D5D8D" w:rsidRDefault="00D41F35" w:rsidP="00C561F3">
      <w:pPr>
        <w:widowControl w:val="0"/>
        <w:tabs>
          <w:tab w:val="left" w:pos="6379"/>
        </w:tabs>
        <w:ind w:left="6804" w:firstLine="0"/>
        <w:jc w:val="left"/>
        <w:rPr>
          <w:szCs w:val="24"/>
        </w:rPr>
      </w:pPr>
      <w:r w:rsidRPr="009D5D8D">
        <w:rPr>
          <w:szCs w:val="24"/>
        </w:rPr>
        <w:t xml:space="preserve">от </w:t>
      </w:r>
      <w:r w:rsidR="00E44D50" w:rsidRPr="00E44D50">
        <w:rPr>
          <w:szCs w:val="24"/>
          <w:u w:val="single"/>
        </w:rPr>
        <w:t>12.08.2020</w:t>
      </w:r>
      <w:r w:rsidRPr="009D5D8D">
        <w:rPr>
          <w:szCs w:val="24"/>
        </w:rPr>
        <w:t xml:space="preserve">№ </w:t>
      </w:r>
      <w:r w:rsidR="00E44D50">
        <w:rPr>
          <w:szCs w:val="24"/>
          <w:u w:val="single"/>
        </w:rPr>
        <w:t>2447</w:t>
      </w:r>
    </w:p>
    <w:p w14:paraId="01FEF07F" w14:textId="77777777" w:rsidR="00D41F35" w:rsidRPr="00D41F35" w:rsidRDefault="00D41F35" w:rsidP="0008270C">
      <w:pPr>
        <w:widowControl w:val="0"/>
        <w:tabs>
          <w:tab w:val="left" w:pos="6379"/>
        </w:tabs>
        <w:ind w:left="6521" w:firstLine="0"/>
        <w:rPr>
          <w:sz w:val="27"/>
          <w:szCs w:val="27"/>
        </w:rPr>
      </w:pPr>
    </w:p>
    <w:p w14:paraId="01FEF080" w14:textId="77777777" w:rsidR="00D41F35" w:rsidRPr="00BD6FB2" w:rsidRDefault="00D41F35" w:rsidP="0008270C">
      <w:pPr>
        <w:widowControl w:val="0"/>
        <w:tabs>
          <w:tab w:val="left" w:pos="6379"/>
        </w:tabs>
        <w:ind w:left="6521" w:firstLine="0"/>
        <w:rPr>
          <w:sz w:val="27"/>
          <w:szCs w:val="27"/>
        </w:rPr>
      </w:pPr>
    </w:p>
    <w:p w14:paraId="01FEF081" w14:textId="77777777" w:rsidR="00D41F35" w:rsidRPr="00D74C28" w:rsidRDefault="00D41F35" w:rsidP="00D41F35">
      <w:pPr>
        <w:widowControl w:val="0"/>
        <w:suppressAutoHyphens/>
        <w:ind w:firstLine="0"/>
        <w:jc w:val="center"/>
        <w:rPr>
          <w:b/>
          <w:sz w:val="27"/>
          <w:szCs w:val="27"/>
        </w:rPr>
      </w:pPr>
      <w:r w:rsidRPr="00D74C28">
        <w:rPr>
          <w:b/>
          <w:sz w:val="27"/>
          <w:szCs w:val="27"/>
        </w:rPr>
        <w:t>ПРОЕКТ</w:t>
      </w:r>
    </w:p>
    <w:p w14:paraId="4EDDD386" w14:textId="77777777" w:rsidR="00293333" w:rsidRDefault="00D41F35" w:rsidP="00727C60">
      <w:pPr>
        <w:suppressAutoHyphens/>
        <w:ind w:firstLine="0"/>
        <w:jc w:val="center"/>
        <w:rPr>
          <w:b/>
          <w:szCs w:val="28"/>
        </w:rPr>
      </w:pPr>
      <w:r w:rsidRPr="0088232A">
        <w:rPr>
          <w:b/>
          <w:szCs w:val="28"/>
        </w:rPr>
        <w:t xml:space="preserve">межевания территории </w:t>
      </w:r>
      <w:r w:rsidR="0008270C">
        <w:rPr>
          <w:b/>
          <w:szCs w:val="28"/>
        </w:rPr>
        <w:t>квартала </w:t>
      </w:r>
      <w:r w:rsidR="00113C03">
        <w:rPr>
          <w:b/>
          <w:szCs w:val="28"/>
        </w:rPr>
        <w:t>340.02.00.12</w:t>
      </w:r>
      <w:r w:rsidR="00F1253D" w:rsidRPr="00F1253D">
        <w:rPr>
          <w:b/>
          <w:szCs w:val="28"/>
        </w:rPr>
        <w:t xml:space="preserve"> в границах проекта планировки </w:t>
      </w:r>
      <w:r w:rsidR="00727C60" w:rsidRPr="00727C60">
        <w:rPr>
          <w:b/>
          <w:szCs w:val="28"/>
        </w:rPr>
        <w:t xml:space="preserve">территории промышленной зоны </w:t>
      </w:r>
    </w:p>
    <w:p w14:paraId="01FEF082" w14:textId="2F08A75A" w:rsidR="008F3B0B" w:rsidRDefault="00727C60" w:rsidP="00727C60">
      <w:pPr>
        <w:suppressAutoHyphens/>
        <w:ind w:firstLine="0"/>
        <w:jc w:val="center"/>
        <w:rPr>
          <w:b/>
          <w:bCs/>
          <w:iCs/>
          <w:szCs w:val="28"/>
        </w:rPr>
      </w:pPr>
      <w:r w:rsidRPr="00727C60">
        <w:rPr>
          <w:b/>
          <w:szCs w:val="28"/>
        </w:rPr>
        <w:t>Ленинского района</w:t>
      </w:r>
    </w:p>
    <w:p w14:paraId="01FEF083" w14:textId="77777777" w:rsidR="00D41F35" w:rsidRPr="001C4699" w:rsidRDefault="00D41F35" w:rsidP="00D41F35">
      <w:pPr>
        <w:ind w:firstLine="0"/>
        <w:jc w:val="center"/>
        <w:rPr>
          <w:szCs w:val="28"/>
        </w:rPr>
      </w:pPr>
    </w:p>
    <w:p w14:paraId="01FEF084" w14:textId="77777777" w:rsidR="00D30CEE" w:rsidRDefault="00D30CEE" w:rsidP="00D30CEE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01FEF085" w14:textId="77777777" w:rsidR="00D30CEE" w:rsidRDefault="00D30CEE" w:rsidP="00D30CEE">
      <w:r>
        <w:rPr>
          <w:szCs w:val="28"/>
        </w:rPr>
        <w:t xml:space="preserve">1.1. Сведения об образуемых земельных участках </w:t>
      </w:r>
      <w:r w:rsidRPr="00B93BF1">
        <w:t>(приложение 1).</w:t>
      </w:r>
    </w:p>
    <w:p w14:paraId="01FEF086" w14:textId="77777777" w:rsidR="00D30CEE" w:rsidRPr="00B93BF1" w:rsidRDefault="00D30CEE" w:rsidP="00D30CEE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01FEF087" w14:textId="77777777" w:rsidR="00D30CEE" w:rsidRDefault="00D30CEE" w:rsidP="00D30CEE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01FEF089" w14:textId="77777777" w:rsidR="00727C60" w:rsidRDefault="00727C60" w:rsidP="00727C60">
      <w:pPr>
        <w:tabs>
          <w:tab w:val="left" w:pos="0"/>
          <w:tab w:val="left" w:pos="1701"/>
        </w:tabs>
        <w:ind w:firstLine="0"/>
        <w:jc w:val="center"/>
        <w:rPr>
          <w:szCs w:val="28"/>
        </w:rPr>
      </w:pPr>
    </w:p>
    <w:p w14:paraId="01FEF08A" w14:textId="77777777" w:rsidR="00D41F35" w:rsidRDefault="00D41F35" w:rsidP="00727C60">
      <w:pPr>
        <w:tabs>
          <w:tab w:val="left" w:pos="0"/>
          <w:tab w:val="left" w:pos="1701"/>
        </w:tabs>
        <w:ind w:firstLine="0"/>
        <w:jc w:val="center"/>
        <w:rPr>
          <w:sz w:val="24"/>
          <w:szCs w:val="24"/>
        </w:rPr>
      </w:pPr>
      <w:r w:rsidRPr="0075601C">
        <w:rPr>
          <w:szCs w:val="28"/>
        </w:rPr>
        <w:t>____________</w:t>
      </w:r>
    </w:p>
    <w:p w14:paraId="01FEF08B" w14:textId="77777777"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08270C">
          <w:headerReference w:type="even" r:id="rId12"/>
          <w:headerReference w:type="default" r:id="rId13"/>
          <w:headerReference w:type="first" r:id="rId14"/>
          <w:pgSz w:w="11907" w:h="16839" w:code="9"/>
          <w:pgMar w:top="1134" w:right="567" w:bottom="992" w:left="1418" w:header="340" w:footer="340" w:gutter="0"/>
          <w:pgNumType w:start="1"/>
          <w:cols w:space="708"/>
          <w:titlePg/>
          <w:docGrid w:linePitch="381"/>
        </w:sectPr>
      </w:pPr>
    </w:p>
    <w:p w14:paraId="01FEF08C" w14:textId="77777777" w:rsidR="00D41F35" w:rsidRPr="00EC7E4F" w:rsidRDefault="00D41F35" w:rsidP="00293333">
      <w:pPr>
        <w:ind w:left="11340" w:firstLine="0"/>
        <w:rPr>
          <w:bCs/>
          <w:kern w:val="32"/>
          <w:sz w:val="24"/>
          <w:szCs w:val="24"/>
        </w:rPr>
      </w:pPr>
      <w:r w:rsidRPr="00EC7E4F">
        <w:rPr>
          <w:bCs/>
          <w:kern w:val="32"/>
          <w:sz w:val="24"/>
          <w:szCs w:val="24"/>
        </w:rPr>
        <w:lastRenderedPageBreak/>
        <w:t xml:space="preserve">Приложение </w:t>
      </w:r>
      <w:r w:rsidR="00102B91">
        <w:rPr>
          <w:bCs/>
          <w:kern w:val="32"/>
          <w:sz w:val="24"/>
          <w:szCs w:val="24"/>
        </w:rPr>
        <w:pict w14:anchorId="01FEF0FD">
          <v:rect id="Прямоугольник 27" o:spid="_x0000_s1027" style="position:absolute;left:0;text-align:left;margin-left:359pt;margin-top:-538pt;width:27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" stroked="f">
            <v:textbox style="mso-next-textbox:#Прямоугольник 27" inset="2.53958mm,2.53958mm,2.53958mm,2.53958mm">
              <w:txbxContent>
                <w:p w14:paraId="01FEF111" w14:textId="77777777" w:rsidR="00901166" w:rsidRDefault="00901166" w:rsidP="00D41F35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  <w:r w:rsidRPr="00EC7E4F">
        <w:rPr>
          <w:bCs/>
          <w:kern w:val="32"/>
          <w:sz w:val="24"/>
          <w:szCs w:val="24"/>
        </w:rPr>
        <w:t>1</w:t>
      </w:r>
    </w:p>
    <w:p w14:paraId="01FEF08D" w14:textId="77777777" w:rsidR="00D41F35" w:rsidRPr="00EC7E4F" w:rsidRDefault="00D41F35" w:rsidP="00293333">
      <w:pPr>
        <w:ind w:left="11340" w:firstLine="0"/>
        <w:rPr>
          <w:bCs/>
          <w:kern w:val="32"/>
          <w:sz w:val="24"/>
          <w:szCs w:val="24"/>
        </w:rPr>
      </w:pPr>
      <w:r w:rsidRPr="00EC7E4F">
        <w:rPr>
          <w:bCs/>
          <w:kern w:val="32"/>
          <w:sz w:val="24"/>
          <w:szCs w:val="24"/>
        </w:rPr>
        <w:t xml:space="preserve">к проекту межевания территории </w:t>
      </w:r>
      <w:r w:rsidR="0008270C" w:rsidRPr="00EC7E4F">
        <w:rPr>
          <w:bCs/>
          <w:kern w:val="32"/>
          <w:sz w:val="24"/>
          <w:szCs w:val="24"/>
        </w:rPr>
        <w:t>кварт</w:t>
      </w:r>
      <w:r w:rsidR="0008270C" w:rsidRPr="00EC7E4F">
        <w:rPr>
          <w:bCs/>
          <w:kern w:val="32"/>
          <w:sz w:val="24"/>
          <w:szCs w:val="24"/>
        </w:rPr>
        <w:t>а</w:t>
      </w:r>
      <w:r w:rsidR="0008270C" w:rsidRPr="00EC7E4F">
        <w:rPr>
          <w:bCs/>
          <w:kern w:val="32"/>
          <w:sz w:val="24"/>
          <w:szCs w:val="24"/>
        </w:rPr>
        <w:t>ла </w:t>
      </w:r>
      <w:r w:rsidR="00113C03">
        <w:rPr>
          <w:sz w:val="24"/>
          <w:szCs w:val="24"/>
        </w:rPr>
        <w:t>340.02.00.12</w:t>
      </w:r>
      <w:r w:rsidR="005101F9" w:rsidRPr="005101F9">
        <w:rPr>
          <w:sz w:val="24"/>
          <w:szCs w:val="24"/>
        </w:rPr>
        <w:t xml:space="preserve"> в границах проекта пл</w:t>
      </w:r>
      <w:r w:rsidR="005101F9" w:rsidRPr="005101F9">
        <w:rPr>
          <w:sz w:val="24"/>
          <w:szCs w:val="24"/>
        </w:rPr>
        <w:t>а</w:t>
      </w:r>
      <w:r w:rsidR="005101F9" w:rsidRPr="005101F9">
        <w:rPr>
          <w:sz w:val="24"/>
          <w:szCs w:val="24"/>
        </w:rPr>
        <w:t xml:space="preserve">нировки </w:t>
      </w:r>
      <w:r w:rsidR="00113C03">
        <w:rPr>
          <w:sz w:val="24"/>
          <w:szCs w:val="24"/>
        </w:rPr>
        <w:t>территории промышленной зоны Ленинского района</w:t>
      </w:r>
    </w:p>
    <w:p w14:paraId="01FEF08E" w14:textId="77777777" w:rsidR="00D41F35" w:rsidRPr="005511E9" w:rsidRDefault="00D41F35" w:rsidP="000819BA">
      <w:pPr>
        <w:ind w:left="10065" w:firstLine="0"/>
        <w:rPr>
          <w:sz w:val="26"/>
          <w:szCs w:val="26"/>
        </w:rPr>
      </w:pPr>
    </w:p>
    <w:p w14:paraId="01FEF08F" w14:textId="77777777" w:rsidR="000F26BF" w:rsidRPr="005511E9" w:rsidRDefault="000F26BF" w:rsidP="000819BA">
      <w:pPr>
        <w:ind w:left="10065" w:firstLine="0"/>
        <w:rPr>
          <w:sz w:val="26"/>
          <w:szCs w:val="26"/>
        </w:rPr>
      </w:pPr>
    </w:p>
    <w:p w14:paraId="01FEF090" w14:textId="77777777" w:rsidR="00D30CEE" w:rsidRPr="00EC7E4F" w:rsidRDefault="000F26BF" w:rsidP="000819BA">
      <w:pPr>
        <w:ind w:firstLine="0"/>
        <w:jc w:val="center"/>
        <w:rPr>
          <w:b/>
          <w:sz w:val="26"/>
          <w:szCs w:val="26"/>
        </w:rPr>
      </w:pPr>
      <w:r w:rsidRPr="00EC7E4F">
        <w:rPr>
          <w:b/>
          <w:sz w:val="26"/>
          <w:szCs w:val="26"/>
        </w:rPr>
        <w:t>СВЕДЕНИЯ</w:t>
      </w:r>
    </w:p>
    <w:p w14:paraId="01FEF091" w14:textId="77777777" w:rsidR="00D41F35" w:rsidRPr="00EC7E4F" w:rsidRDefault="00D30CEE" w:rsidP="000819BA">
      <w:pPr>
        <w:ind w:firstLine="0"/>
        <w:jc w:val="center"/>
        <w:rPr>
          <w:b/>
          <w:sz w:val="26"/>
          <w:szCs w:val="26"/>
        </w:rPr>
      </w:pPr>
      <w:r w:rsidRPr="00EC7E4F">
        <w:rPr>
          <w:b/>
          <w:sz w:val="26"/>
          <w:szCs w:val="26"/>
        </w:rPr>
        <w:t>об образуем</w:t>
      </w:r>
      <w:r w:rsidR="00A17FB3">
        <w:rPr>
          <w:b/>
          <w:sz w:val="26"/>
          <w:szCs w:val="26"/>
        </w:rPr>
        <w:t>ом</w:t>
      </w:r>
      <w:r w:rsidRPr="00EC7E4F">
        <w:rPr>
          <w:b/>
          <w:sz w:val="26"/>
          <w:szCs w:val="26"/>
        </w:rPr>
        <w:t xml:space="preserve"> земельн</w:t>
      </w:r>
      <w:r w:rsidR="00A17FB3">
        <w:rPr>
          <w:b/>
          <w:sz w:val="26"/>
          <w:szCs w:val="26"/>
        </w:rPr>
        <w:t>ом</w:t>
      </w:r>
      <w:r w:rsidRPr="00EC7E4F">
        <w:rPr>
          <w:b/>
          <w:sz w:val="26"/>
          <w:szCs w:val="26"/>
        </w:rPr>
        <w:t xml:space="preserve"> участк</w:t>
      </w:r>
      <w:r w:rsidR="00A17FB3">
        <w:rPr>
          <w:b/>
          <w:sz w:val="26"/>
          <w:szCs w:val="26"/>
        </w:rPr>
        <w:t>е</w:t>
      </w:r>
    </w:p>
    <w:p w14:paraId="01FEF092" w14:textId="77777777" w:rsidR="00D30CEE" w:rsidRPr="00EC7E4F" w:rsidRDefault="00D30CEE" w:rsidP="000819BA">
      <w:pPr>
        <w:ind w:firstLine="0"/>
        <w:jc w:val="center"/>
        <w:rPr>
          <w:b/>
          <w:sz w:val="26"/>
          <w:szCs w:val="26"/>
        </w:rPr>
      </w:pPr>
    </w:p>
    <w:tbl>
      <w:tblPr>
        <w:tblStyle w:val="af"/>
        <w:tblW w:w="15648" w:type="dxa"/>
        <w:jc w:val="center"/>
        <w:tblInd w:w="-17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726"/>
        <w:gridCol w:w="1304"/>
        <w:gridCol w:w="3290"/>
        <w:gridCol w:w="3343"/>
      </w:tblGrid>
      <w:tr w:rsidR="009910EC" w:rsidRPr="00A17FB3" w14:paraId="01FEF09F" w14:textId="77777777" w:rsidTr="00293333">
        <w:trPr>
          <w:trHeight w:val="20"/>
          <w:jc w:val="center"/>
        </w:trPr>
        <w:tc>
          <w:tcPr>
            <w:tcW w:w="1985" w:type="dxa"/>
          </w:tcPr>
          <w:p w14:paraId="01FEF093" w14:textId="77777777" w:rsidR="00016EA9" w:rsidRPr="00A17FB3" w:rsidRDefault="00016EA9" w:rsidP="000819BA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Условный номер земельного участка на че</w:t>
            </w:r>
            <w:r w:rsidRPr="00A17FB3">
              <w:rPr>
                <w:bCs/>
                <w:kern w:val="32"/>
                <w:sz w:val="24"/>
                <w:szCs w:val="24"/>
              </w:rPr>
              <w:t>р</w:t>
            </w:r>
            <w:r w:rsidRPr="00A17FB3">
              <w:rPr>
                <w:bCs/>
                <w:kern w:val="32"/>
                <w:sz w:val="24"/>
                <w:szCs w:val="24"/>
              </w:rPr>
              <w:t>теже межевания территории</w:t>
            </w:r>
          </w:p>
        </w:tc>
        <w:tc>
          <w:tcPr>
            <w:tcW w:w="5726" w:type="dxa"/>
          </w:tcPr>
          <w:p w14:paraId="01FEF094" w14:textId="77777777" w:rsidR="0037757B" w:rsidRPr="00A17FB3" w:rsidRDefault="00016EA9" w:rsidP="00AF5044">
            <w:pPr>
              <w:suppressAutoHyphens/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Вид разрешенного использования</w:t>
            </w:r>
          </w:p>
          <w:p w14:paraId="01FEF095" w14:textId="77777777" w:rsidR="0037757B" w:rsidRPr="00A17FB3" w:rsidRDefault="00016EA9" w:rsidP="00AF5044">
            <w:pPr>
              <w:suppressAutoHyphens/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образуемого земельного участка в</w:t>
            </w:r>
          </w:p>
          <w:p w14:paraId="01FEF096" w14:textId="77777777" w:rsidR="00016EA9" w:rsidRPr="00A17FB3" w:rsidRDefault="00016EA9" w:rsidP="00AF5044">
            <w:pPr>
              <w:suppressAutoHyphens/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соответствии с проектом</w:t>
            </w:r>
          </w:p>
          <w:p w14:paraId="01FEF097" w14:textId="77777777" w:rsidR="00016EA9" w:rsidRPr="00A17FB3" w:rsidRDefault="00016EA9" w:rsidP="00AF5044">
            <w:pPr>
              <w:suppressAutoHyphens/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планировки территории</w:t>
            </w:r>
          </w:p>
        </w:tc>
        <w:tc>
          <w:tcPr>
            <w:tcW w:w="1304" w:type="dxa"/>
          </w:tcPr>
          <w:p w14:paraId="01FEF098" w14:textId="77777777" w:rsidR="00016EA9" w:rsidRPr="00A17FB3" w:rsidRDefault="00016EA9" w:rsidP="000819BA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Площадь образу</w:t>
            </w:r>
            <w:r w:rsidRPr="00A17FB3">
              <w:rPr>
                <w:bCs/>
                <w:kern w:val="32"/>
                <w:sz w:val="24"/>
                <w:szCs w:val="24"/>
              </w:rPr>
              <w:t>е</w:t>
            </w:r>
            <w:r w:rsidRPr="00A17FB3">
              <w:rPr>
                <w:bCs/>
                <w:kern w:val="32"/>
                <w:sz w:val="24"/>
                <w:szCs w:val="24"/>
              </w:rPr>
              <w:t>мого з</w:t>
            </w:r>
            <w:r w:rsidRPr="00A17FB3">
              <w:rPr>
                <w:bCs/>
                <w:kern w:val="32"/>
                <w:sz w:val="24"/>
                <w:szCs w:val="24"/>
              </w:rPr>
              <w:t>е</w:t>
            </w:r>
            <w:r w:rsidRPr="00A17FB3">
              <w:rPr>
                <w:bCs/>
                <w:kern w:val="32"/>
                <w:sz w:val="24"/>
                <w:szCs w:val="24"/>
              </w:rPr>
              <w:t>мельного участка, га</w:t>
            </w:r>
          </w:p>
        </w:tc>
        <w:tc>
          <w:tcPr>
            <w:tcW w:w="3290" w:type="dxa"/>
          </w:tcPr>
          <w:p w14:paraId="01FEF099" w14:textId="77777777" w:rsidR="00016EA9" w:rsidRPr="00A17FB3" w:rsidRDefault="00016EA9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Адрес земельного</w:t>
            </w:r>
          </w:p>
          <w:p w14:paraId="01FEF09A" w14:textId="77777777" w:rsidR="00016EA9" w:rsidRPr="00A17FB3" w:rsidRDefault="00016EA9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участка</w:t>
            </w:r>
          </w:p>
        </w:tc>
        <w:tc>
          <w:tcPr>
            <w:tcW w:w="3343" w:type="dxa"/>
          </w:tcPr>
          <w:p w14:paraId="01FEF09B" w14:textId="77777777" w:rsidR="00016EA9" w:rsidRPr="00A17FB3" w:rsidRDefault="00016EA9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 xml:space="preserve">Возможный способ </w:t>
            </w:r>
          </w:p>
          <w:p w14:paraId="01FEF09C" w14:textId="77777777" w:rsidR="00016EA9" w:rsidRPr="00A17FB3" w:rsidRDefault="00016EA9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образования</w:t>
            </w:r>
          </w:p>
          <w:p w14:paraId="01FEF09D" w14:textId="77777777" w:rsidR="00016EA9" w:rsidRPr="00A17FB3" w:rsidRDefault="00016EA9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земельного</w:t>
            </w:r>
          </w:p>
          <w:p w14:paraId="01FEF09E" w14:textId="77777777" w:rsidR="00016EA9" w:rsidRPr="00A17FB3" w:rsidRDefault="00016EA9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участка</w:t>
            </w:r>
          </w:p>
        </w:tc>
      </w:tr>
    </w:tbl>
    <w:p w14:paraId="01FEF0A0" w14:textId="77777777" w:rsidR="00D41F35" w:rsidRPr="00293333" w:rsidRDefault="00D41F35" w:rsidP="00D41F35">
      <w:pPr>
        <w:rPr>
          <w:sz w:val="2"/>
          <w:szCs w:val="4"/>
        </w:rPr>
      </w:pPr>
    </w:p>
    <w:tbl>
      <w:tblPr>
        <w:tblStyle w:val="af"/>
        <w:tblW w:w="1564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726"/>
        <w:gridCol w:w="1304"/>
        <w:gridCol w:w="3290"/>
        <w:gridCol w:w="3343"/>
      </w:tblGrid>
      <w:tr w:rsidR="006D568C" w:rsidRPr="00A17FB3" w14:paraId="01FEF0A6" w14:textId="77777777" w:rsidTr="00293333">
        <w:trPr>
          <w:tblHeader/>
          <w:jc w:val="center"/>
        </w:trPr>
        <w:tc>
          <w:tcPr>
            <w:tcW w:w="1985" w:type="dxa"/>
          </w:tcPr>
          <w:p w14:paraId="01FEF0A1" w14:textId="77777777" w:rsidR="00016EA9" w:rsidRPr="00A17FB3" w:rsidRDefault="00016EA9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726" w:type="dxa"/>
            <w:vAlign w:val="center"/>
          </w:tcPr>
          <w:p w14:paraId="01FEF0A2" w14:textId="77777777" w:rsidR="00016EA9" w:rsidRPr="00A17FB3" w:rsidRDefault="00662E17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01FEF0A3" w14:textId="77777777" w:rsidR="00016EA9" w:rsidRPr="00A17FB3" w:rsidRDefault="00662E17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14:paraId="01FEF0A4" w14:textId="77777777" w:rsidR="00016EA9" w:rsidRPr="00A17FB3" w:rsidRDefault="00662E17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3343" w:type="dxa"/>
            <w:vAlign w:val="bottom"/>
          </w:tcPr>
          <w:p w14:paraId="01FEF0A5" w14:textId="77777777" w:rsidR="00016EA9" w:rsidRPr="00A17FB3" w:rsidRDefault="00662E17" w:rsidP="00662E17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A17FB3">
              <w:rPr>
                <w:bCs/>
                <w:kern w:val="32"/>
                <w:sz w:val="24"/>
                <w:szCs w:val="24"/>
              </w:rPr>
              <w:t>5</w:t>
            </w:r>
          </w:p>
        </w:tc>
      </w:tr>
      <w:tr w:rsidR="00866A39" w:rsidRPr="00A17FB3" w14:paraId="01FEF0AD" w14:textId="77777777" w:rsidTr="00293333">
        <w:trPr>
          <w:jc w:val="center"/>
        </w:trPr>
        <w:tc>
          <w:tcPr>
            <w:tcW w:w="1985" w:type="dxa"/>
          </w:tcPr>
          <w:p w14:paraId="01FEF0A7" w14:textId="77777777" w:rsidR="00866A39" w:rsidRPr="00A17FB3" w:rsidRDefault="00866A39" w:rsidP="008F3B0B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7FB3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5726" w:type="dxa"/>
          </w:tcPr>
          <w:p w14:paraId="01FEF0A8" w14:textId="77777777" w:rsidR="00727C60" w:rsidRPr="00A17FB3" w:rsidRDefault="00727C60" w:rsidP="00FE2BAA">
            <w:pPr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 w:rsidRPr="00A17FB3">
              <w:rPr>
                <w:rFonts w:cs="Calibri"/>
                <w:color w:val="000000"/>
                <w:sz w:val="24"/>
                <w:szCs w:val="24"/>
              </w:rPr>
              <w:t>Пищевая промышленность (6.4)</w:t>
            </w:r>
            <w:r w:rsidR="003F1928" w:rsidRPr="00A17FB3">
              <w:rPr>
                <w:rFonts w:cs="Calibri"/>
                <w:color w:val="000000"/>
                <w:sz w:val="24"/>
                <w:szCs w:val="24"/>
              </w:rPr>
              <w:t xml:space="preserve"> – о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бъекты пищевой промышленности; объекты по переработке сельск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о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хозяйственной продукции способом, приводящим к ее переработке в иную продукцию (консервирование, копчение, хлебопечение), в том числе для произво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д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ства напитков, алкогольных напитков и табачных и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з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делий</w:t>
            </w:r>
            <w:r w:rsidR="00A17FB3" w:rsidRPr="00A17FB3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01FEF0A9" w14:textId="77777777" w:rsidR="00866A39" w:rsidRPr="00B14F8C" w:rsidRDefault="00727C60" w:rsidP="00FE2BAA">
            <w:pPr>
              <w:ind w:firstLine="0"/>
              <w:rPr>
                <w:rFonts w:cs="Calibri"/>
                <w:color w:val="000000"/>
                <w:sz w:val="24"/>
                <w:szCs w:val="24"/>
              </w:rPr>
            </w:pPr>
            <w:r w:rsidRPr="00A17FB3">
              <w:rPr>
                <w:rFonts w:cs="Calibri"/>
                <w:color w:val="000000"/>
                <w:sz w:val="24"/>
                <w:szCs w:val="24"/>
              </w:rPr>
              <w:t>Склады (6.9)</w:t>
            </w:r>
            <w:r w:rsidR="00A17FB3" w:rsidRPr="00A17FB3">
              <w:rPr>
                <w:rFonts w:cs="Calibri"/>
                <w:color w:val="000000"/>
                <w:sz w:val="24"/>
                <w:szCs w:val="24"/>
              </w:rPr>
              <w:t xml:space="preserve"> – п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ромышленные базы; склады;</w:t>
            </w:r>
            <w:r w:rsidR="0012121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погр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у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зочные терминалы и доки; нефтехранилища и нефт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е</w:t>
            </w:r>
            <w:r w:rsidRPr="00A17FB3">
              <w:rPr>
                <w:rFonts w:cs="Calibri"/>
                <w:color w:val="000000"/>
                <w:sz w:val="24"/>
                <w:szCs w:val="24"/>
              </w:rPr>
              <w:t>наливные станции</w:t>
            </w:r>
          </w:p>
        </w:tc>
        <w:tc>
          <w:tcPr>
            <w:tcW w:w="1304" w:type="dxa"/>
          </w:tcPr>
          <w:p w14:paraId="01FEF0AA" w14:textId="77777777" w:rsidR="00866A39" w:rsidRPr="00A17FB3" w:rsidRDefault="00727C60" w:rsidP="00866A39">
            <w:pPr>
              <w:ind w:firstLine="0"/>
              <w:jc w:val="center"/>
              <w:rPr>
                <w:sz w:val="24"/>
                <w:szCs w:val="24"/>
              </w:rPr>
            </w:pPr>
            <w:r w:rsidRPr="00A17FB3">
              <w:rPr>
                <w:sz w:val="24"/>
                <w:szCs w:val="24"/>
              </w:rPr>
              <w:t>2,6300</w:t>
            </w:r>
          </w:p>
        </w:tc>
        <w:tc>
          <w:tcPr>
            <w:tcW w:w="3290" w:type="dxa"/>
          </w:tcPr>
          <w:p w14:paraId="01FEF0AB" w14:textId="45BB8B52" w:rsidR="00866A39" w:rsidRPr="00A17FB3" w:rsidRDefault="00866A39" w:rsidP="003F1928">
            <w:pPr>
              <w:ind w:left="33" w:firstLine="0"/>
              <w:rPr>
                <w:color w:val="000000" w:themeColor="text1"/>
                <w:sz w:val="24"/>
                <w:szCs w:val="24"/>
              </w:rPr>
            </w:pPr>
            <w:r w:rsidRPr="00A17FB3">
              <w:rPr>
                <w:sz w:val="24"/>
                <w:szCs w:val="24"/>
              </w:rPr>
              <w:t>Российская Федерация, Н</w:t>
            </w:r>
            <w:r w:rsidRPr="00A17FB3">
              <w:rPr>
                <w:sz w:val="24"/>
                <w:szCs w:val="24"/>
              </w:rPr>
              <w:t>о</w:t>
            </w:r>
            <w:r w:rsidRPr="00A17FB3">
              <w:rPr>
                <w:sz w:val="24"/>
                <w:szCs w:val="24"/>
              </w:rPr>
              <w:t>восибирская область, горо</w:t>
            </w:r>
            <w:r w:rsidRPr="00A17FB3">
              <w:rPr>
                <w:sz w:val="24"/>
                <w:szCs w:val="24"/>
              </w:rPr>
              <w:t>д</w:t>
            </w:r>
            <w:r w:rsidRPr="00A17FB3">
              <w:rPr>
                <w:sz w:val="24"/>
                <w:szCs w:val="24"/>
              </w:rPr>
              <w:t>ской округ город Новос</w:t>
            </w:r>
            <w:r w:rsidRPr="00A17FB3">
              <w:rPr>
                <w:sz w:val="24"/>
                <w:szCs w:val="24"/>
              </w:rPr>
              <w:t>и</w:t>
            </w:r>
            <w:r w:rsidRPr="00A17FB3">
              <w:rPr>
                <w:sz w:val="24"/>
                <w:szCs w:val="24"/>
              </w:rPr>
              <w:t xml:space="preserve">бирск, город Новосибирск, </w:t>
            </w:r>
            <w:r w:rsidR="00293333">
              <w:rPr>
                <w:sz w:val="24"/>
                <w:szCs w:val="24"/>
              </w:rPr>
              <w:t xml:space="preserve">ул. </w:t>
            </w:r>
            <w:r w:rsidR="003F1928" w:rsidRPr="00A17FB3">
              <w:rPr>
                <w:sz w:val="24"/>
                <w:szCs w:val="24"/>
              </w:rPr>
              <w:t>Большая</w:t>
            </w:r>
            <w:r w:rsidRPr="00A17FB3">
              <w:rPr>
                <w:sz w:val="24"/>
                <w:szCs w:val="24"/>
              </w:rPr>
              <w:t>, з/у </w:t>
            </w:r>
            <w:r w:rsidR="003F1928" w:rsidRPr="00A17FB3">
              <w:rPr>
                <w:sz w:val="24"/>
                <w:szCs w:val="24"/>
              </w:rPr>
              <w:t>274</w:t>
            </w:r>
          </w:p>
        </w:tc>
        <w:tc>
          <w:tcPr>
            <w:tcW w:w="3343" w:type="dxa"/>
          </w:tcPr>
          <w:p w14:paraId="01FEF0AC" w14:textId="77777777" w:rsidR="00866A39" w:rsidRPr="00A17FB3" w:rsidRDefault="00272CC9" w:rsidP="003F1928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A17FB3">
              <w:rPr>
                <w:color w:val="000000" w:themeColor="text1"/>
                <w:sz w:val="24"/>
                <w:lang w:eastAsia="en-US"/>
              </w:rPr>
              <w:t xml:space="preserve">Перераспределение </w:t>
            </w:r>
            <w:r w:rsidR="007661DC" w:rsidRPr="00A17FB3">
              <w:rPr>
                <w:color w:val="000000" w:themeColor="text1"/>
                <w:sz w:val="24"/>
                <w:lang w:eastAsia="en-US"/>
              </w:rPr>
              <w:t>земел</w:t>
            </w:r>
            <w:r w:rsidR="007661DC" w:rsidRPr="00A17FB3">
              <w:rPr>
                <w:color w:val="000000" w:themeColor="text1"/>
                <w:sz w:val="24"/>
                <w:lang w:eastAsia="en-US"/>
              </w:rPr>
              <w:t>ь</w:t>
            </w:r>
            <w:r w:rsidR="007661DC" w:rsidRPr="00A17FB3">
              <w:rPr>
                <w:color w:val="000000" w:themeColor="text1"/>
                <w:sz w:val="24"/>
                <w:lang w:eastAsia="en-US"/>
              </w:rPr>
              <w:t xml:space="preserve">ных участков с кадастровыми номерами 54:35:061351:89,  54:35:061351:127 </w:t>
            </w:r>
            <w:r w:rsidR="003F1928" w:rsidRPr="00A17FB3">
              <w:rPr>
                <w:color w:val="000000" w:themeColor="text1"/>
                <w:sz w:val="24"/>
                <w:lang w:eastAsia="en-US"/>
              </w:rPr>
              <w:t xml:space="preserve">и </w:t>
            </w:r>
            <w:r w:rsidRPr="00A17FB3">
              <w:rPr>
                <w:color w:val="000000" w:themeColor="text1"/>
                <w:sz w:val="24"/>
                <w:lang w:eastAsia="en-US"/>
              </w:rPr>
              <w:t>зем</w:t>
            </w:r>
            <w:r w:rsidR="003F1928" w:rsidRPr="00A17FB3">
              <w:rPr>
                <w:color w:val="000000" w:themeColor="text1"/>
                <w:sz w:val="24"/>
                <w:lang w:eastAsia="en-US"/>
              </w:rPr>
              <w:t>ель</w:t>
            </w:r>
            <w:r w:rsidRPr="00A17FB3">
              <w:rPr>
                <w:color w:val="000000" w:themeColor="text1"/>
                <w:sz w:val="24"/>
                <w:lang w:eastAsia="en-US"/>
              </w:rPr>
              <w:t>, государственная собстве</w:t>
            </w:r>
            <w:r w:rsidRPr="00A17FB3">
              <w:rPr>
                <w:color w:val="000000" w:themeColor="text1"/>
                <w:sz w:val="24"/>
                <w:lang w:eastAsia="en-US"/>
              </w:rPr>
              <w:t>н</w:t>
            </w:r>
            <w:r w:rsidRPr="00A17FB3">
              <w:rPr>
                <w:color w:val="000000" w:themeColor="text1"/>
                <w:sz w:val="24"/>
                <w:lang w:eastAsia="en-US"/>
              </w:rPr>
              <w:t>ность на которые не разгр</w:t>
            </w:r>
            <w:r w:rsidRPr="00A17FB3">
              <w:rPr>
                <w:color w:val="000000" w:themeColor="text1"/>
                <w:sz w:val="24"/>
                <w:lang w:eastAsia="en-US"/>
              </w:rPr>
              <w:t>а</w:t>
            </w:r>
            <w:r w:rsidRPr="00A17FB3">
              <w:rPr>
                <w:color w:val="000000" w:themeColor="text1"/>
                <w:sz w:val="24"/>
                <w:lang w:eastAsia="en-US"/>
              </w:rPr>
              <w:t>ничена</w:t>
            </w:r>
          </w:p>
        </w:tc>
      </w:tr>
    </w:tbl>
    <w:p w14:paraId="01FEF0AE" w14:textId="77777777" w:rsidR="00D41F35" w:rsidRPr="00EC7E4F" w:rsidRDefault="00D41F35" w:rsidP="00D41F35">
      <w:pPr>
        <w:spacing w:line="49" w:lineRule="exact"/>
        <w:rPr>
          <w:sz w:val="26"/>
          <w:szCs w:val="26"/>
        </w:rPr>
      </w:pPr>
    </w:p>
    <w:p w14:paraId="01FEF0B1" w14:textId="56220CC8" w:rsidR="00D30CEE" w:rsidRPr="00EC7E4F" w:rsidRDefault="00293333" w:rsidP="00293333">
      <w:pPr>
        <w:tabs>
          <w:tab w:val="left" w:pos="0"/>
          <w:tab w:val="left" w:pos="1701"/>
        </w:tabs>
        <w:spacing w:before="360"/>
        <w:jc w:val="center"/>
        <w:rPr>
          <w:sz w:val="26"/>
          <w:szCs w:val="26"/>
        </w:rPr>
      </w:pPr>
      <w:r w:rsidRPr="0075601C">
        <w:rPr>
          <w:szCs w:val="28"/>
        </w:rPr>
        <w:t>____________</w:t>
      </w:r>
    </w:p>
    <w:p w14:paraId="01FEF0B2" w14:textId="77777777"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293333">
          <w:headerReference w:type="even" r:id="rId15"/>
          <w:pgSz w:w="16839" w:h="11907" w:orient="landscape" w:code="9"/>
          <w:pgMar w:top="1418" w:right="567" w:bottom="851" w:left="567" w:header="340" w:footer="340" w:gutter="0"/>
          <w:pgNumType w:start="1"/>
          <w:cols w:space="708"/>
          <w:titlePg/>
          <w:docGrid w:linePitch="381"/>
        </w:sectPr>
      </w:pPr>
    </w:p>
    <w:p w14:paraId="01FEF0B3" w14:textId="77777777" w:rsidR="001F0EF7" w:rsidRPr="00662E17" w:rsidRDefault="001F0EF7" w:rsidP="00E60E9D">
      <w:pPr>
        <w:ind w:left="6804" w:firstLine="0"/>
        <w:rPr>
          <w:color w:val="000000" w:themeColor="text1"/>
          <w:sz w:val="24"/>
          <w:szCs w:val="26"/>
        </w:rPr>
      </w:pPr>
      <w:r w:rsidRPr="00662E17">
        <w:rPr>
          <w:color w:val="000000" w:themeColor="text1"/>
          <w:sz w:val="24"/>
          <w:szCs w:val="26"/>
        </w:rPr>
        <w:lastRenderedPageBreak/>
        <w:t>Приложение 2</w:t>
      </w:r>
    </w:p>
    <w:p w14:paraId="01FEF0B4" w14:textId="2B9A2AF7" w:rsidR="001F0EF7" w:rsidRPr="00662E17" w:rsidRDefault="001F0EF7" w:rsidP="00E60E9D">
      <w:pPr>
        <w:tabs>
          <w:tab w:val="left" w:pos="3969"/>
        </w:tabs>
        <w:ind w:left="6804" w:firstLine="0"/>
        <w:rPr>
          <w:color w:val="000000" w:themeColor="text1"/>
          <w:sz w:val="24"/>
          <w:szCs w:val="26"/>
        </w:rPr>
      </w:pPr>
      <w:r w:rsidRPr="00662E17">
        <w:rPr>
          <w:color w:val="000000" w:themeColor="text1"/>
          <w:sz w:val="24"/>
          <w:szCs w:val="26"/>
        </w:rPr>
        <w:t>к проекту межевания терр</w:t>
      </w:r>
      <w:r w:rsidRPr="00662E17">
        <w:rPr>
          <w:color w:val="000000" w:themeColor="text1"/>
          <w:sz w:val="24"/>
          <w:szCs w:val="26"/>
        </w:rPr>
        <w:t>и</w:t>
      </w:r>
      <w:r w:rsidRPr="00662E17">
        <w:rPr>
          <w:color w:val="000000" w:themeColor="text1"/>
          <w:sz w:val="24"/>
          <w:szCs w:val="26"/>
        </w:rPr>
        <w:t xml:space="preserve">тории </w:t>
      </w:r>
      <w:r w:rsidR="00757E23" w:rsidRPr="00662E17">
        <w:rPr>
          <w:color w:val="000000" w:themeColor="text1"/>
          <w:sz w:val="24"/>
          <w:szCs w:val="26"/>
        </w:rPr>
        <w:t xml:space="preserve">квартала </w:t>
      </w:r>
      <w:r w:rsidR="00113C03">
        <w:rPr>
          <w:bCs/>
          <w:kern w:val="32"/>
          <w:sz w:val="24"/>
          <w:szCs w:val="24"/>
        </w:rPr>
        <w:t>340.02.00.12</w:t>
      </w:r>
      <w:r w:rsidR="001721E1">
        <w:rPr>
          <w:bCs/>
          <w:kern w:val="32"/>
          <w:sz w:val="24"/>
          <w:szCs w:val="24"/>
        </w:rPr>
        <w:t xml:space="preserve"> </w:t>
      </w:r>
      <w:r w:rsidR="00293333">
        <w:rPr>
          <w:bCs/>
          <w:kern w:val="32"/>
          <w:sz w:val="24"/>
          <w:szCs w:val="24"/>
        </w:rPr>
        <w:br/>
      </w:r>
      <w:r w:rsidR="001721E1">
        <w:rPr>
          <w:bCs/>
          <w:kern w:val="32"/>
          <w:sz w:val="24"/>
          <w:szCs w:val="24"/>
        </w:rPr>
        <w:t>в границах проекта планиро</w:t>
      </w:r>
      <w:r w:rsidR="001721E1">
        <w:rPr>
          <w:bCs/>
          <w:kern w:val="32"/>
          <w:sz w:val="24"/>
          <w:szCs w:val="24"/>
        </w:rPr>
        <w:t>в</w:t>
      </w:r>
      <w:r w:rsidR="001721E1">
        <w:rPr>
          <w:bCs/>
          <w:kern w:val="32"/>
          <w:sz w:val="24"/>
          <w:szCs w:val="24"/>
        </w:rPr>
        <w:t xml:space="preserve">ки </w:t>
      </w:r>
      <w:r w:rsidR="00113C03">
        <w:rPr>
          <w:bCs/>
          <w:kern w:val="32"/>
          <w:sz w:val="24"/>
          <w:szCs w:val="24"/>
        </w:rPr>
        <w:t>территории промышле</w:t>
      </w:r>
      <w:r w:rsidR="00113C03">
        <w:rPr>
          <w:bCs/>
          <w:kern w:val="32"/>
          <w:sz w:val="24"/>
          <w:szCs w:val="24"/>
        </w:rPr>
        <w:t>н</w:t>
      </w:r>
      <w:r w:rsidR="00113C03">
        <w:rPr>
          <w:bCs/>
          <w:kern w:val="32"/>
          <w:sz w:val="24"/>
          <w:szCs w:val="24"/>
        </w:rPr>
        <w:t>ной зоны Ленинского района</w:t>
      </w:r>
    </w:p>
    <w:p w14:paraId="01FEF0B5" w14:textId="77777777" w:rsidR="001F0EF7" w:rsidRPr="00C53E50" w:rsidRDefault="001F0EF7" w:rsidP="001F0EF7">
      <w:pPr>
        <w:tabs>
          <w:tab w:val="left" w:pos="3969"/>
        </w:tabs>
        <w:ind w:firstLine="0"/>
        <w:jc w:val="center"/>
        <w:rPr>
          <w:sz w:val="24"/>
          <w:szCs w:val="24"/>
        </w:rPr>
      </w:pPr>
    </w:p>
    <w:p w14:paraId="01FEF0B6" w14:textId="77777777" w:rsidR="001F0EF7" w:rsidRPr="00AC603F" w:rsidRDefault="001F0EF7" w:rsidP="001F0EF7">
      <w:pPr>
        <w:widowControl w:val="0"/>
        <w:ind w:firstLine="0"/>
        <w:jc w:val="center"/>
        <w:rPr>
          <w:bCs/>
          <w:sz w:val="26"/>
          <w:szCs w:val="26"/>
        </w:rPr>
      </w:pPr>
    </w:p>
    <w:p w14:paraId="01FEF0B7" w14:textId="77777777" w:rsidR="001F0EF7" w:rsidRPr="00901166" w:rsidRDefault="001F0EF7" w:rsidP="001F0EF7">
      <w:pPr>
        <w:ind w:firstLine="0"/>
        <w:jc w:val="center"/>
        <w:rPr>
          <w:b/>
          <w:bCs/>
          <w:sz w:val="24"/>
          <w:szCs w:val="24"/>
        </w:rPr>
      </w:pPr>
      <w:r w:rsidRPr="00901166">
        <w:rPr>
          <w:b/>
          <w:bCs/>
          <w:sz w:val="24"/>
          <w:szCs w:val="24"/>
        </w:rPr>
        <w:t>СВЕДЕНИЯ</w:t>
      </w:r>
    </w:p>
    <w:p w14:paraId="01FEF0B8" w14:textId="77777777" w:rsidR="001F0EF7" w:rsidRPr="00901166" w:rsidRDefault="001F0EF7" w:rsidP="001F0EF7">
      <w:pPr>
        <w:widowControl w:val="0"/>
        <w:ind w:firstLine="0"/>
        <w:jc w:val="center"/>
        <w:rPr>
          <w:b/>
          <w:bCs/>
          <w:sz w:val="24"/>
          <w:szCs w:val="24"/>
        </w:rPr>
      </w:pPr>
      <w:r w:rsidRPr="00901166">
        <w:rPr>
          <w:b/>
          <w:sz w:val="24"/>
          <w:szCs w:val="24"/>
        </w:rPr>
        <w:t>о границах территории, в отношении которой утвержден проект межевания</w:t>
      </w:r>
    </w:p>
    <w:p w14:paraId="01FEF0B9" w14:textId="77777777" w:rsidR="001F0EF7" w:rsidRPr="00901166" w:rsidRDefault="001F0EF7" w:rsidP="001F0EF7">
      <w:pPr>
        <w:widowControl w:val="0"/>
        <w:ind w:firstLine="0"/>
        <w:jc w:val="center"/>
        <w:rPr>
          <w:b/>
          <w:sz w:val="24"/>
          <w:szCs w:val="24"/>
        </w:rPr>
      </w:pPr>
    </w:p>
    <w:tbl>
      <w:tblPr>
        <w:tblStyle w:val="29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969"/>
        <w:gridCol w:w="3969"/>
      </w:tblGrid>
      <w:tr w:rsidR="006D33A1" w:rsidRPr="00901166" w14:paraId="01FEF0BD" w14:textId="77777777" w:rsidTr="00293333">
        <w:trPr>
          <w:jc w:val="center"/>
        </w:trPr>
        <w:tc>
          <w:tcPr>
            <w:tcW w:w="1984" w:type="dxa"/>
            <w:vMerge w:val="restart"/>
          </w:tcPr>
          <w:p w14:paraId="01FEF0BA" w14:textId="77777777" w:rsidR="00310E94" w:rsidRPr="00901166" w:rsidRDefault="006D33A1" w:rsidP="006D33A1">
            <w:pPr>
              <w:ind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</w:p>
          <w:p w14:paraId="01FEF0BB" w14:textId="77777777" w:rsidR="006D33A1" w:rsidRPr="00901166" w:rsidRDefault="006D33A1" w:rsidP="006D33A1">
            <w:pPr>
              <w:ind w:firstLine="5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точки</w:t>
            </w:r>
          </w:p>
        </w:tc>
        <w:tc>
          <w:tcPr>
            <w:tcW w:w="7937" w:type="dxa"/>
            <w:gridSpan w:val="2"/>
          </w:tcPr>
          <w:p w14:paraId="01FEF0BC" w14:textId="77777777" w:rsidR="006D33A1" w:rsidRPr="00901166" w:rsidRDefault="006D33A1" w:rsidP="00BA4F38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Координаты</w:t>
            </w:r>
          </w:p>
        </w:tc>
      </w:tr>
      <w:tr w:rsidR="006D33A1" w:rsidRPr="00901166" w14:paraId="01FEF0C1" w14:textId="77777777" w:rsidTr="00293333">
        <w:trPr>
          <w:jc w:val="center"/>
        </w:trPr>
        <w:tc>
          <w:tcPr>
            <w:tcW w:w="1984" w:type="dxa"/>
            <w:vMerge/>
          </w:tcPr>
          <w:p w14:paraId="01FEF0BE" w14:textId="77777777" w:rsidR="006D33A1" w:rsidRPr="00901166" w:rsidRDefault="006D33A1" w:rsidP="00FD1C4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FEF0BF" w14:textId="77777777" w:rsidR="006D33A1" w:rsidRPr="00901166" w:rsidRDefault="006D33A1" w:rsidP="00AA4EFC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</w:t>
            </w:r>
          </w:p>
        </w:tc>
        <w:tc>
          <w:tcPr>
            <w:tcW w:w="3969" w:type="dxa"/>
            <w:vAlign w:val="center"/>
          </w:tcPr>
          <w:p w14:paraId="01FEF0C0" w14:textId="77777777" w:rsidR="006D33A1" w:rsidRPr="00901166" w:rsidRDefault="006D33A1" w:rsidP="00AA4EFC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Y</w:t>
            </w:r>
          </w:p>
        </w:tc>
      </w:tr>
    </w:tbl>
    <w:p w14:paraId="01FEF0C2" w14:textId="77777777" w:rsidR="006D33A1" w:rsidRPr="00293333" w:rsidRDefault="006D33A1" w:rsidP="006D33A1">
      <w:pPr>
        <w:rPr>
          <w:sz w:val="2"/>
          <w:szCs w:val="4"/>
        </w:rPr>
      </w:pPr>
    </w:p>
    <w:tbl>
      <w:tblPr>
        <w:tblStyle w:val="29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3969"/>
      </w:tblGrid>
      <w:tr w:rsidR="00075FD2" w:rsidRPr="00901166" w14:paraId="01FEF0C6" w14:textId="77777777" w:rsidTr="00293333">
        <w:trPr>
          <w:tblHeader/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3" w14:textId="77777777" w:rsidR="00075FD2" w:rsidRPr="00901166" w:rsidRDefault="00AC603F" w:rsidP="00AC603F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4" w14:textId="77777777" w:rsidR="00075FD2" w:rsidRPr="00901166" w:rsidRDefault="00075FD2" w:rsidP="00AC603F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5" w14:textId="77777777" w:rsidR="00075FD2" w:rsidRPr="00901166" w:rsidRDefault="00075FD2" w:rsidP="00AC603F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</w:tr>
      <w:tr w:rsidR="00A17FB3" w:rsidRPr="00901166" w14:paraId="01FEF0CA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7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C8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486067,05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C9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4194241,5</w:t>
            </w:r>
          </w:p>
        </w:tc>
      </w:tr>
      <w:tr w:rsidR="00A17FB3" w:rsidRPr="00901166" w14:paraId="01FEF0CE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B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CC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486163,36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CD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4194245,71</w:t>
            </w:r>
          </w:p>
        </w:tc>
      </w:tr>
      <w:tr w:rsidR="00A17FB3" w:rsidRPr="00901166" w14:paraId="01FEF0D2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CF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0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485957,36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1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4194546,46</w:t>
            </w:r>
          </w:p>
        </w:tc>
      </w:tr>
      <w:tr w:rsidR="00A17FB3" w:rsidRPr="00901166" w14:paraId="01FEF0D6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D3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4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485876,85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5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4194664,01</w:t>
            </w:r>
          </w:p>
        </w:tc>
      </w:tr>
      <w:tr w:rsidR="00A17FB3" w:rsidRPr="00901166" w14:paraId="01FEF0DA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D7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8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485669,63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9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4194654,95</w:t>
            </w:r>
          </w:p>
        </w:tc>
      </w:tr>
      <w:tr w:rsidR="00A17FB3" w:rsidRPr="00901166" w14:paraId="01FEF0DE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DB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C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485670,3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DD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4194630,99</w:t>
            </w:r>
          </w:p>
        </w:tc>
      </w:tr>
      <w:tr w:rsidR="00A17FB3" w:rsidRPr="00901166" w14:paraId="01FEF0E2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DF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0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485722,85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1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4194554,5</w:t>
            </w:r>
          </w:p>
        </w:tc>
      </w:tr>
      <w:tr w:rsidR="00A17FB3" w:rsidRPr="00901166" w14:paraId="01FEF0E6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E3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4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485733,76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5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4194538,58</w:t>
            </w:r>
          </w:p>
        </w:tc>
      </w:tr>
      <w:tr w:rsidR="00A17FB3" w:rsidRPr="00901166" w14:paraId="01FEF0EA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E7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8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485737,61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9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4194532,66</w:t>
            </w:r>
          </w:p>
        </w:tc>
      </w:tr>
      <w:tr w:rsidR="00A17FB3" w:rsidRPr="00901166" w14:paraId="01FEF0EE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EB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C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485957,62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ED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4194212,55</w:t>
            </w:r>
          </w:p>
        </w:tc>
      </w:tr>
      <w:tr w:rsidR="00A17FB3" w:rsidRPr="00901166" w14:paraId="01FEF0F2" w14:textId="77777777" w:rsidTr="00293333">
        <w:trPr>
          <w:jc w:val="center"/>
        </w:trPr>
        <w:tc>
          <w:tcPr>
            <w:tcW w:w="1985" w:type="dxa"/>
            <w:noWrap/>
            <w:tcMar>
              <w:top w:w="28" w:type="dxa"/>
              <w:bottom w:w="28" w:type="dxa"/>
            </w:tcMar>
            <w:vAlign w:val="bottom"/>
            <w:hideMark/>
          </w:tcPr>
          <w:p w14:paraId="01FEF0EF" w14:textId="77777777" w:rsidR="00A17FB3" w:rsidRPr="00901166" w:rsidRDefault="00A17FB3" w:rsidP="00AC603F">
            <w:pPr>
              <w:pStyle w:val="af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F0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485977,21</w:t>
            </w:r>
          </w:p>
        </w:tc>
        <w:tc>
          <w:tcPr>
            <w:tcW w:w="3969" w:type="dxa"/>
            <w:noWrap/>
            <w:tcMar>
              <w:top w:w="28" w:type="dxa"/>
              <w:bottom w:w="28" w:type="dxa"/>
            </w:tcMar>
            <w:hideMark/>
          </w:tcPr>
          <w:p w14:paraId="01FEF0F1" w14:textId="77777777" w:rsidR="00A17FB3" w:rsidRPr="00901166" w:rsidRDefault="00A17FB3" w:rsidP="00A17FB3">
            <w:pPr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01166">
              <w:rPr>
                <w:rFonts w:ascii="Times New Roman" w:hAnsi="Times New Roman"/>
                <w:noProof/>
                <w:sz w:val="24"/>
                <w:szCs w:val="24"/>
              </w:rPr>
              <w:t>4194205,87</w:t>
            </w:r>
          </w:p>
        </w:tc>
      </w:tr>
    </w:tbl>
    <w:p w14:paraId="01FEF0F3" w14:textId="77777777" w:rsidR="000819BA" w:rsidRPr="00901166" w:rsidRDefault="000819BA" w:rsidP="000819BA">
      <w:pPr>
        <w:ind w:firstLine="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8404"/>
      </w:tblGrid>
      <w:tr w:rsidR="00453595" w:rsidRPr="00901166" w14:paraId="01FEF0F6" w14:textId="77777777" w:rsidTr="00123368">
        <w:trPr>
          <w:trHeight w:val="300"/>
        </w:trPr>
        <w:tc>
          <w:tcPr>
            <w:tcW w:w="765" w:type="pct"/>
            <w:shd w:val="clear" w:color="auto" w:fill="auto"/>
            <w:vAlign w:val="bottom"/>
          </w:tcPr>
          <w:p w14:paraId="01FEF0F4" w14:textId="77777777" w:rsidR="00453595" w:rsidRPr="00901166" w:rsidRDefault="00453595" w:rsidP="0012336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1166">
              <w:rPr>
                <w:color w:val="000000"/>
                <w:sz w:val="24"/>
                <w:szCs w:val="24"/>
              </w:rPr>
              <w:t>Примечания:</w:t>
            </w:r>
          </w:p>
        </w:tc>
        <w:tc>
          <w:tcPr>
            <w:tcW w:w="4235" w:type="pct"/>
            <w:shd w:val="clear" w:color="auto" w:fill="auto"/>
            <w:vAlign w:val="bottom"/>
          </w:tcPr>
          <w:p w14:paraId="01FEF0F5" w14:textId="77777777" w:rsidR="00453595" w:rsidRPr="00901166" w:rsidRDefault="00453595" w:rsidP="0012336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01166">
              <w:rPr>
                <w:color w:val="000000"/>
                <w:sz w:val="24"/>
                <w:szCs w:val="24"/>
              </w:rPr>
              <w:t>система координат – МСК НСО.</w:t>
            </w:r>
          </w:p>
        </w:tc>
      </w:tr>
    </w:tbl>
    <w:p w14:paraId="01FEF0F7" w14:textId="77777777" w:rsidR="000819BA" w:rsidRPr="00AC603F" w:rsidRDefault="000819BA" w:rsidP="000819BA">
      <w:pPr>
        <w:ind w:firstLine="0"/>
        <w:jc w:val="center"/>
        <w:rPr>
          <w:sz w:val="26"/>
          <w:szCs w:val="26"/>
        </w:rPr>
      </w:pPr>
    </w:p>
    <w:p w14:paraId="01FEF0F8" w14:textId="77777777" w:rsidR="00662E17" w:rsidRPr="00AC603F" w:rsidRDefault="00662E17" w:rsidP="000819BA">
      <w:pPr>
        <w:ind w:firstLine="0"/>
        <w:jc w:val="center"/>
        <w:rPr>
          <w:sz w:val="26"/>
          <w:szCs w:val="26"/>
        </w:rPr>
      </w:pPr>
    </w:p>
    <w:p w14:paraId="01FEF0F9" w14:textId="77777777" w:rsidR="0089608F" w:rsidRDefault="006D33A1" w:rsidP="001B1167">
      <w:pPr>
        <w:ind w:firstLine="0"/>
        <w:jc w:val="center"/>
        <w:rPr>
          <w:sz w:val="24"/>
          <w:szCs w:val="24"/>
        </w:rPr>
        <w:sectPr w:rsidR="0089608F" w:rsidSect="00AC603F">
          <w:pgSz w:w="11907" w:h="16840" w:code="9"/>
          <w:pgMar w:top="1134" w:right="567" w:bottom="851" w:left="1418" w:header="397" w:footer="227" w:gutter="0"/>
          <w:pgNumType w:start="1"/>
          <w:cols w:space="708"/>
          <w:titlePg/>
          <w:docGrid w:linePitch="381"/>
        </w:sectPr>
      </w:pPr>
      <w:r w:rsidRPr="00AC603F">
        <w:rPr>
          <w:sz w:val="26"/>
          <w:szCs w:val="26"/>
        </w:rPr>
        <w:t>___</w:t>
      </w:r>
      <w:r w:rsidR="00662E17" w:rsidRPr="00AC603F">
        <w:rPr>
          <w:sz w:val="26"/>
          <w:szCs w:val="26"/>
        </w:rPr>
        <w:t>___</w:t>
      </w:r>
      <w:r w:rsidRPr="00AC603F">
        <w:rPr>
          <w:sz w:val="26"/>
          <w:szCs w:val="26"/>
        </w:rPr>
        <w:t>_________</w:t>
      </w:r>
    </w:p>
    <w:p w14:paraId="01FEF0FA" w14:textId="77777777" w:rsidR="000819BA" w:rsidRPr="00CA36BE" w:rsidRDefault="00901166" w:rsidP="00901166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1FEF0FE" wp14:editId="01FEF0FF">
            <wp:extent cx="6300000" cy="9467959"/>
            <wp:effectExtent l="19050" t="0" r="5550" b="0"/>
            <wp:docPr id="3" name="Рисунок 2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16"/>
                    <a:srcRect l="8164" t="2568" r="3548" b="3424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946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9BA" w:rsidRPr="00CA36BE" w:rsidSect="00901166">
      <w:pgSz w:w="11907" w:h="16840" w:code="9"/>
      <w:pgMar w:top="567" w:right="567" w:bottom="567" w:left="1418" w:header="397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EF104" w14:textId="77777777" w:rsidR="00901166" w:rsidRDefault="00901166" w:rsidP="007B56B1">
      <w:r>
        <w:separator/>
      </w:r>
    </w:p>
    <w:p w14:paraId="01FEF105" w14:textId="77777777" w:rsidR="00901166" w:rsidRDefault="00901166"/>
  </w:endnote>
  <w:endnote w:type="continuationSeparator" w:id="0">
    <w:p w14:paraId="01FEF106" w14:textId="77777777" w:rsidR="00901166" w:rsidRDefault="00901166" w:rsidP="007B56B1">
      <w:r>
        <w:continuationSeparator/>
      </w:r>
    </w:p>
    <w:p w14:paraId="01FEF107" w14:textId="77777777" w:rsidR="00901166" w:rsidRDefault="00901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EF100" w14:textId="77777777" w:rsidR="00901166" w:rsidRDefault="00901166" w:rsidP="007B56B1">
      <w:r>
        <w:separator/>
      </w:r>
    </w:p>
    <w:p w14:paraId="01FEF101" w14:textId="77777777" w:rsidR="00901166" w:rsidRDefault="00901166"/>
  </w:footnote>
  <w:footnote w:type="continuationSeparator" w:id="0">
    <w:p w14:paraId="01FEF102" w14:textId="77777777" w:rsidR="00901166" w:rsidRDefault="00901166" w:rsidP="007B56B1">
      <w:r>
        <w:continuationSeparator/>
      </w:r>
    </w:p>
    <w:p w14:paraId="01FEF103" w14:textId="77777777" w:rsidR="00901166" w:rsidRDefault="009011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0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EF108" w14:textId="77777777" w:rsidR="00901166" w:rsidRPr="0008270C" w:rsidRDefault="00102B91" w:rsidP="0008270C">
        <w:pPr>
          <w:pStyle w:val="a3"/>
          <w:tabs>
            <w:tab w:val="clear" w:pos="4153"/>
            <w:tab w:val="clear" w:pos="8306"/>
          </w:tabs>
          <w:ind w:firstLine="0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067"/>
      <w:docPartObj>
        <w:docPartGallery w:val="Page Numbers (Top of Page)"/>
        <w:docPartUnique/>
      </w:docPartObj>
    </w:sdtPr>
    <w:sdtEndPr/>
    <w:sdtContent>
      <w:p w14:paraId="01FEF109" w14:textId="77777777" w:rsidR="00901166" w:rsidRDefault="00901166" w:rsidP="0008270C">
        <w:pPr>
          <w:pStyle w:val="a3"/>
          <w:tabs>
            <w:tab w:val="clear" w:pos="4153"/>
            <w:tab w:val="clear" w:pos="8306"/>
          </w:tabs>
          <w:ind w:firstLine="0"/>
          <w:jc w:val="center"/>
        </w:pPr>
        <w: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F10B" w14:textId="77777777" w:rsidR="00901166" w:rsidRPr="00132931" w:rsidRDefault="00901166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14:paraId="01FEF10C" w14:textId="77777777" w:rsidR="00901166" w:rsidRDefault="00901166" w:rsidP="00D41F35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EF10D" w14:textId="77777777" w:rsidR="00901166" w:rsidRPr="005101F9" w:rsidRDefault="000A5CF2" w:rsidP="005101F9">
        <w:pPr>
          <w:pStyle w:val="a3"/>
          <w:jc w:val="center"/>
          <w:rPr>
            <w:sz w:val="24"/>
            <w:szCs w:val="24"/>
          </w:rPr>
        </w:pPr>
        <w:r w:rsidRPr="005A33EA">
          <w:rPr>
            <w:sz w:val="24"/>
            <w:szCs w:val="24"/>
          </w:rPr>
          <w:fldChar w:fldCharType="begin"/>
        </w:r>
        <w:r w:rsidR="00901166" w:rsidRPr="005A33EA">
          <w:rPr>
            <w:sz w:val="24"/>
            <w:szCs w:val="24"/>
          </w:rPr>
          <w:instrText xml:space="preserve"> PAGE   \* MERGEFORMAT </w:instrText>
        </w:r>
        <w:r w:rsidRPr="005A33EA">
          <w:rPr>
            <w:sz w:val="24"/>
            <w:szCs w:val="24"/>
          </w:rPr>
          <w:fldChar w:fldCharType="separate"/>
        </w:r>
        <w:r w:rsidR="00901166">
          <w:rPr>
            <w:noProof/>
            <w:sz w:val="24"/>
            <w:szCs w:val="24"/>
          </w:rPr>
          <w:t>2</w:t>
        </w:r>
        <w:r w:rsidRPr="005A33EA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F10E" w14:textId="77777777" w:rsidR="00901166" w:rsidRDefault="00901166" w:rsidP="0008270C">
    <w:pPr>
      <w:pStyle w:val="a3"/>
      <w:tabs>
        <w:tab w:val="clear" w:pos="4153"/>
        <w:tab w:val="clear" w:pos="8306"/>
      </w:tabs>
      <w:ind w:firstLine="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F10F" w14:textId="77777777" w:rsidR="00901166" w:rsidRPr="00132931" w:rsidRDefault="00901166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14:paraId="01FEF110" w14:textId="77777777" w:rsidR="00901166" w:rsidRDefault="00901166" w:rsidP="00D41F3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8631D2A"/>
    <w:multiLevelType w:val="hybridMultilevel"/>
    <w:tmpl w:val="512ED968"/>
    <w:lvl w:ilvl="0" w:tplc="85E2CB0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2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7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6F105D"/>
    <w:multiLevelType w:val="hybridMultilevel"/>
    <w:tmpl w:val="1B503258"/>
    <w:lvl w:ilvl="0" w:tplc="73FE5DC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3"/>
  </w:num>
  <w:num w:numId="12">
    <w:abstractNumId w:val="5"/>
  </w:num>
  <w:num w:numId="13">
    <w:abstractNumId w:val="23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1"/>
  </w:num>
  <w:num w:numId="20">
    <w:abstractNumId w:val="12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5"/>
  </w:num>
  <w:num w:numId="27">
    <w:abstractNumId w:val="17"/>
  </w:num>
  <w:num w:numId="28">
    <w:abstractNumId w:val="11"/>
  </w:num>
  <w:num w:numId="29">
    <w:abstractNumId w:val="16"/>
  </w:num>
  <w:num w:numId="30">
    <w:abstractNumId w:val="22"/>
  </w:num>
  <w:num w:numId="31">
    <w:abstractNumId w:val="20"/>
  </w:num>
  <w:num w:numId="32">
    <w:abstractNumId w:val="10"/>
  </w:num>
  <w:num w:numId="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1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2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72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16EA9"/>
    <w:rsid w:val="00017B9C"/>
    <w:rsid w:val="000201A5"/>
    <w:rsid w:val="00020468"/>
    <w:rsid w:val="00020C64"/>
    <w:rsid w:val="00020E33"/>
    <w:rsid w:val="00023052"/>
    <w:rsid w:val="00023130"/>
    <w:rsid w:val="00023CC8"/>
    <w:rsid w:val="0002407E"/>
    <w:rsid w:val="000241D4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2FE"/>
    <w:rsid w:val="00042F32"/>
    <w:rsid w:val="00042F57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CC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5FD2"/>
    <w:rsid w:val="000768B0"/>
    <w:rsid w:val="00080840"/>
    <w:rsid w:val="000819BA"/>
    <w:rsid w:val="00081A8A"/>
    <w:rsid w:val="000826F9"/>
    <w:rsid w:val="0008270C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4599"/>
    <w:rsid w:val="000A5182"/>
    <w:rsid w:val="000A5CF2"/>
    <w:rsid w:val="000A69D7"/>
    <w:rsid w:val="000A6DE1"/>
    <w:rsid w:val="000B00D4"/>
    <w:rsid w:val="000B1404"/>
    <w:rsid w:val="000B26CE"/>
    <w:rsid w:val="000B2761"/>
    <w:rsid w:val="000B27B1"/>
    <w:rsid w:val="000B2E0F"/>
    <w:rsid w:val="000B3663"/>
    <w:rsid w:val="000B440B"/>
    <w:rsid w:val="000B5304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2EAC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2B91"/>
    <w:rsid w:val="00105380"/>
    <w:rsid w:val="00105963"/>
    <w:rsid w:val="001059A2"/>
    <w:rsid w:val="00106445"/>
    <w:rsid w:val="00106496"/>
    <w:rsid w:val="00107607"/>
    <w:rsid w:val="0011073D"/>
    <w:rsid w:val="0011321F"/>
    <w:rsid w:val="001133FD"/>
    <w:rsid w:val="00113C03"/>
    <w:rsid w:val="001141D2"/>
    <w:rsid w:val="00114D5D"/>
    <w:rsid w:val="0011665B"/>
    <w:rsid w:val="001171BF"/>
    <w:rsid w:val="00117802"/>
    <w:rsid w:val="00117E9B"/>
    <w:rsid w:val="00120699"/>
    <w:rsid w:val="00121217"/>
    <w:rsid w:val="001215FA"/>
    <w:rsid w:val="001217D3"/>
    <w:rsid w:val="00123368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6FE"/>
    <w:rsid w:val="001349DA"/>
    <w:rsid w:val="00137009"/>
    <w:rsid w:val="00137A09"/>
    <w:rsid w:val="00141731"/>
    <w:rsid w:val="00142032"/>
    <w:rsid w:val="00142A48"/>
    <w:rsid w:val="00143B89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0E6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1E1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2767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167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E6B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0EF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45B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5640"/>
    <w:rsid w:val="00245DDC"/>
    <w:rsid w:val="0024645E"/>
    <w:rsid w:val="002464A1"/>
    <w:rsid w:val="00246A48"/>
    <w:rsid w:val="00247861"/>
    <w:rsid w:val="00247B54"/>
    <w:rsid w:val="00250DE3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5D81"/>
    <w:rsid w:val="0026661A"/>
    <w:rsid w:val="00266C2E"/>
    <w:rsid w:val="00266F44"/>
    <w:rsid w:val="00271585"/>
    <w:rsid w:val="0027169D"/>
    <w:rsid w:val="00271A1B"/>
    <w:rsid w:val="00272597"/>
    <w:rsid w:val="00272CC9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333"/>
    <w:rsid w:val="00293879"/>
    <w:rsid w:val="002941B8"/>
    <w:rsid w:val="002943E5"/>
    <w:rsid w:val="002976AB"/>
    <w:rsid w:val="002A0003"/>
    <w:rsid w:val="002A005A"/>
    <w:rsid w:val="002A01DA"/>
    <w:rsid w:val="002A076D"/>
    <w:rsid w:val="002A17C0"/>
    <w:rsid w:val="002A1D15"/>
    <w:rsid w:val="002A1FC0"/>
    <w:rsid w:val="002A2DDE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C11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0E94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562B"/>
    <w:rsid w:val="00325735"/>
    <w:rsid w:val="00326E69"/>
    <w:rsid w:val="0032753E"/>
    <w:rsid w:val="003309BB"/>
    <w:rsid w:val="00330C7C"/>
    <w:rsid w:val="0033420C"/>
    <w:rsid w:val="00334846"/>
    <w:rsid w:val="00334A06"/>
    <w:rsid w:val="00334B30"/>
    <w:rsid w:val="00335A3D"/>
    <w:rsid w:val="00335B74"/>
    <w:rsid w:val="0033727F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4E23"/>
    <w:rsid w:val="00375479"/>
    <w:rsid w:val="00376269"/>
    <w:rsid w:val="0037757B"/>
    <w:rsid w:val="00377E4F"/>
    <w:rsid w:val="00377EF0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53C9"/>
    <w:rsid w:val="003B6A6E"/>
    <w:rsid w:val="003B6E08"/>
    <w:rsid w:val="003B6FC5"/>
    <w:rsid w:val="003C05A9"/>
    <w:rsid w:val="003C1419"/>
    <w:rsid w:val="003C162C"/>
    <w:rsid w:val="003C1EA1"/>
    <w:rsid w:val="003C3487"/>
    <w:rsid w:val="003C35F7"/>
    <w:rsid w:val="003C392F"/>
    <w:rsid w:val="003C4A96"/>
    <w:rsid w:val="003C6063"/>
    <w:rsid w:val="003C6CB2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928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6F2A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DFB"/>
    <w:rsid w:val="00417CBC"/>
    <w:rsid w:val="004205C5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D9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595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81C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6D09"/>
    <w:rsid w:val="004876D6"/>
    <w:rsid w:val="00490A63"/>
    <w:rsid w:val="004946F9"/>
    <w:rsid w:val="004952DB"/>
    <w:rsid w:val="00495807"/>
    <w:rsid w:val="0049593F"/>
    <w:rsid w:val="0049667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E79B3"/>
    <w:rsid w:val="004F0020"/>
    <w:rsid w:val="004F1125"/>
    <w:rsid w:val="004F1618"/>
    <w:rsid w:val="004F2244"/>
    <w:rsid w:val="004F2A32"/>
    <w:rsid w:val="004F3280"/>
    <w:rsid w:val="004F4A1E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1F9"/>
    <w:rsid w:val="00510B17"/>
    <w:rsid w:val="00511E77"/>
    <w:rsid w:val="00512319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16F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551"/>
    <w:rsid w:val="00535C99"/>
    <w:rsid w:val="00536D89"/>
    <w:rsid w:val="005378BF"/>
    <w:rsid w:val="005401AE"/>
    <w:rsid w:val="00540518"/>
    <w:rsid w:val="00541172"/>
    <w:rsid w:val="0054179B"/>
    <w:rsid w:val="00544B09"/>
    <w:rsid w:val="0054530C"/>
    <w:rsid w:val="0054564B"/>
    <w:rsid w:val="00545BAB"/>
    <w:rsid w:val="00550C41"/>
    <w:rsid w:val="005511E9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751AE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C31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6B1"/>
    <w:rsid w:val="00593DA7"/>
    <w:rsid w:val="00594348"/>
    <w:rsid w:val="0059635C"/>
    <w:rsid w:val="005968B3"/>
    <w:rsid w:val="00597527"/>
    <w:rsid w:val="00597B4E"/>
    <w:rsid w:val="00597FB2"/>
    <w:rsid w:val="005A0DC8"/>
    <w:rsid w:val="005A1AFB"/>
    <w:rsid w:val="005A1EEE"/>
    <w:rsid w:val="005A33EA"/>
    <w:rsid w:val="005A3549"/>
    <w:rsid w:val="005A6D7C"/>
    <w:rsid w:val="005A73E8"/>
    <w:rsid w:val="005B15D0"/>
    <w:rsid w:val="005B196D"/>
    <w:rsid w:val="005B2EA2"/>
    <w:rsid w:val="005B34AE"/>
    <w:rsid w:val="005B3892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673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72F"/>
    <w:rsid w:val="005E1EF4"/>
    <w:rsid w:val="005E20FD"/>
    <w:rsid w:val="005E2807"/>
    <w:rsid w:val="005E28D0"/>
    <w:rsid w:val="005E2D65"/>
    <w:rsid w:val="005E2E7C"/>
    <w:rsid w:val="005F0A04"/>
    <w:rsid w:val="005F0C8C"/>
    <w:rsid w:val="005F16FF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1D12"/>
    <w:rsid w:val="00602AD4"/>
    <w:rsid w:val="00604386"/>
    <w:rsid w:val="006043C0"/>
    <w:rsid w:val="0060452E"/>
    <w:rsid w:val="006055CF"/>
    <w:rsid w:val="00605DD7"/>
    <w:rsid w:val="00605DE9"/>
    <w:rsid w:val="006067B9"/>
    <w:rsid w:val="006116E8"/>
    <w:rsid w:val="006122BE"/>
    <w:rsid w:val="006135FA"/>
    <w:rsid w:val="006141B8"/>
    <w:rsid w:val="00614DAF"/>
    <w:rsid w:val="00614E2C"/>
    <w:rsid w:val="00615E46"/>
    <w:rsid w:val="006162AE"/>
    <w:rsid w:val="006172A1"/>
    <w:rsid w:val="00617D4C"/>
    <w:rsid w:val="00620264"/>
    <w:rsid w:val="0062097A"/>
    <w:rsid w:val="0062236C"/>
    <w:rsid w:val="00622CC6"/>
    <w:rsid w:val="00623624"/>
    <w:rsid w:val="006238FB"/>
    <w:rsid w:val="00624133"/>
    <w:rsid w:val="00625B94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37BA2"/>
    <w:rsid w:val="0064300B"/>
    <w:rsid w:val="006450B2"/>
    <w:rsid w:val="0064601B"/>
    <w:rsid w:val="00646F22"/>
    <w:rsid w:val="00647096"/>
    <w:rsid w:val="0064784D"/>
    <w:rsid w:val="0065163B"/>
    <w:rsid w:val="006546EB"/>
    <w:rsid w:val="00655038"/>
    <w:rsid w:val="00655A3B"/>
    <w:rsid w:val="00655CC1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2E17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5C0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1550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2E14"/>
    <w:rsid w:val="006D32D2"/>
    <w:rsid w:val="006D33A1"/>
    <w:rsid w:val="006D422F"/>
    <w:rsid w:val="006D568C"/>
    <w:rsid w:val="006D588C"/>
    <w:rsid w:val="006D61A7"/>
    <w:rsid w:val="006D7DFA"/>
    <w:rsid w:val="006E0B5D"/>
    <w:rsid w:val="006E2C91"/>
    <w:rsid w:val="006E324A"/>
    <w:rsid w:val="006E62B5"/>
    <w:rsid w:val="006E6378"/>
    <w:rsid w:val="006E7290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0D48"/>
    <w:rsid w:val="007024E2"/>
    <w:rsid w:val="00703255"/>
    <w:rsid w:val="00703C23"/>
    <w:rsid w:val="007051A2"/>
    <w:rsid w:val="007058DC"/>
    <w:rsid w:val="007067BD"/>
    <w:rsid w:val="00706DEE"/>
    <w:rsid w:val="00707FC3"/>
    <w:rsid w:val="0071093A"/>
    <w:rsid w:val="0071282C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C60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DCE"/>
    <w:rsid w:val="00757E23"/>
    <w:rsid w:val="007619CA"/>
    <w:rsid w:val="00761FD2"/>
    <w:rsid w:val="00763EB7"/>
    <w:rsid w:val="00764776"/>
    <w:rsid w:val="00764DF8"/>
    <w:rsid w:val="007654A3"/>
    <w:rsid w:val="007661DC"/>
    <w:rsid w:val="007668A6"/>
    <w:rsid w:val="00766FF0"/>
    <w:rsid w:val="00767047"/>
    <w:rsid w:val="0077116E"/>
    <w:rsid w:val="00771FEA"/>
    <w:rsid w:val="00772037"/>
    <w:rsid w:val="00772EFD"/>
    <w:rsid w:val="00775469"/>
    <w:rsid w:val="00775A94"/>
    <w:rsid w:val="00776342"/>
    <w:rsid w:val="00776715"/>
    <w:rsid w:val="00776A20"/>
    <w:rsid w:val="00777A32"/>
    <w:rsid w:val="00777C5D"/>
    <w:rsid w:val="00777F65"/>
    <w:rsid w:val="00781A94"/>
    <w:rsid w:val="00781CC6"/>
    <w:rsid w:val="00782A70"/>
    <w:rsid w:val="00782E77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49D7"/>
    <w:rsid w:val="0079593C"/>
    <w:rsid w:val="00795C6C"/>
    <w:rsid w:val="00795CA6"/>
    <w:rsid w:val="007961C5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79C"/>
    <w:rsid w:val="007A68D7"/>
    <w:rsid w:val="007A7718"/>
    <w:rsid w:val="007B0675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B7527"/>
    <w:rsid w:val="007C01F5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0C01"/>
    <w:rsid w:val="007F2618"/>
    <w:rsid w:val="007F2673"/>
    <w:rsid w:val="007F32CB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3F7B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B52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89E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761"/>
    <w:rsid w:val="0083489B"/>
    <w:rsid w:val="008355DB"/>
    <w:rsid w:val="008358FC"/>
    <w:rsid w:val="00841369"/>
    <w:rsid w:val="0084185A"/>
    <w:rsid w:val="00841FAB"/>
    <w:rsid w:val="00841FE6"/>
    <w:rsid w:val="00842490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A39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22B1"/>
    <w:rsid w:val="0088232A"/>
    <w:rsid w:val="00883546"/>
    <w:rsid w:val="00883E89"/>
    <w:rsid w:val="00885359"/>
    <w:rsid w:val="00885765"/>
    <w:rsid w:val="00885D71"/>
    <w:rsid w:val="00885EAB"/>
    <w:rsid w:val="008864F5"/>
    <w:rsid w:val="00887686"/>
    <w:rsid w:val="00887F4D"/>
    <w:rsid w:val="00890E30"/>
    <w:rsid w:val="00890F0E"/>
    <w:rsid w:val="00891150"/>
    <w:rsid w:val="00891A31"/>
    <w:rsid w:val="008921B0"/>
    <w:rsid w:val="0089246F"/>
    <w:rsid w:val="00893936"/>
    <w:rsid w:val="00893A87"/>
    <w:rsid w:val="0089572D"/>
    <w:rsid w:val="008959D3"/>
    <w:rsid w:val="00895A64"/>
    <w:rsid w:val="00895EDC"/>
    <w:rsid w:val="0089608F"/>
    <w:rsid w:val="008A1754"/>
    <w:rsid w:val="008A3978"/>
    <w:rsid w:val="008A49CA"/>
    <w:rsid w:val="008A4EEC"/>
    <w:rsid w:val="008A54CE"/>
    <w:rsid w:val="008A57C2"/>
    <w:rsid w:val="008A733B"/>
    <w:rsid w:val="008B015D"/>
    <w:rsid w:val="008B0741"/>
    <w:rsid w:val="008B0EC1"/>
    <w:rsid w:val="008B1223"/>
    <w:rsid w:val="008B1346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8D9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3B0B"/>
    <w:rsid w:val="008F4894"/>
    <w:rsid w:val="008F5CB3"/>
    <w:rsid w:val="008F6959"/>
    <w:rsid w:val="008F736F"/>
    <w:rsid w:val="00900AB7"/>
    <w:rsid w:val="00901166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696"/>
    <w:rsid w:val="00963B22"/>
    <w:rsid w:val="00963F0C"/>
    <w:rsid w:val="0096471D"/>
    <w:rsid w:val="00964A42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0EC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CA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5D8D"/>
    <w:rsid w:val="009D6900"/>
    <w:rsid w:val="009E09B1"/>
    <w:rsid w:val="009E0D4D"/>
    <w:rsid w:val="009E0E53"/>
    <w:rsid w:val="009E1EC8"/>
    <w:rsid w:val="009E1FB2"/>
    <w:rsid w:val="009E2038"/>
    <w:rsid w:val="009E27F0"/>
    <w:rsid w:val="009E3831"/>
    <w:rsid w:val="009E402E"/>
    <w:rsid w:val="009E46E1"/>
    <w:rsid w:val="009E4881"/>
    <w:rsid w:val="009E55C3"/>
    <w:rsid w:val="009E5795"/>
    <w:rsid w:val="009E5BD7"/>
    <w:rsid w:val="009E6C3B"/>
    <w:rsid w:val="009F002D"/>
    <w:rsid w:val="009F066B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17FB3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6C3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469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6C79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EFC"/>
    <w:rsid w:val="00AA5BFD"/>
    <w:rsid w:val="00AB0A70"/>
    <w:rsid w:val="00AB1CE0"/>
    <w:rsid w:val="00AB2026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603F"/>
    <w:rsid w:val="00AC790A"/>
    <w:rsid w:val="00AD1156"/>
    <w:rsid w:val="00AD2699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61E"/>
    <w:rsid w:val="00AE79E2"/>
    <w:rsid w:val="00AF0824"/>
    <w:rsid w:val="00AF0E22"/>
    <w:rsid w:val="00AF0E62"/>
    <w:rsid w:val="00AF1ACE"/>
    <w:rsid w:val="00AF2618"/>
    <w:rsid w:val="00AF5044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4F8C"/>
    <w:rsid w:val="00B154AF"/>
    <w:rsid w:val="00B16B8B"/>
    <w:rsid w:val="00B16ECF"/>
    <w:rsid w:val="00B20150"/>
    <w:rsid w:val="00B20185"/>
    <w:rsid w:val="00B20462"/>
    <w:rsid w:val="00B22ADD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1FD3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DFD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863EF"/>
    <w:rsid w:val="00B86F71"/>
    <w:rsid w:val="00B9066C"/>
    <w:rsid w:val="00B90C00"/>
    <w:rsid w:val="00B9337B"/>
    <w:rsid w:val="00B94542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4F38"/>
    <w:rsid w:val="00BA502D"/>
    <w:rsid w:val="00BA5BBC"/>
    <w:rsid w:val="00BA6007"/>
    <w:rsid w:val="00BA6187"/>
    <w:rsid w:val="00BA6D26"/>
    <w:rsid w:val="00BA74F5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C7C04"/>
    <w:rsid w:val="00BD0B64"/>
    <w:rsid w:val="00BD0BB8"/>
    <w:rsid w:val="00BD1352"/>
    <w:rsid w:val="00BD1E3E"/>
    <w:rsid w:val="00BD1F46"/>
    <w:rsid w:val="00BD214A"/>
    <w:rsid w:val="00BD42B0"/>
    <w:rsid w:val="00BD436C"/>
    <w:rsid w:val="00BD4889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BF7C26"/>
    <w:rsid w:val="00C00128"/>
    <w:rsid w:val="00C00446"/>
    <w:rsid w:val="00C007A0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E50"/>
    <w:rsid w:val="00C53F29"/>
    <w:rsid w:val="00C561F3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B97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1D5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57E9"/>
    <w:rsid w:val="00CC75DE"/>
    <w:rsid w:val="00CC7682"/>
    <w:rsid w:val="00CD27B6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35E7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103"/>
    <w:rsid w:val="00D0281F"/>
    <w:rsid w:val="00D03197"/>
    <w:rsid w:val="00D0435B"/>
    <w:rsid w:val="00D04787"/>
    <w:rsid w:val="00D049AB"/>
    <w:rsid w:val="00D04B58"/>
    <w:rsid w:val="00D04B63"/>
    <w:rsid w:val="00D06C13"/>
    <w:rsid w:val="00D076A8"/>
    <w:rsid w:val="00D101BE"/>
    <w:rsid w:val="00D10AA2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37D"/>
    <w:rsid w:val="00D4094C"/>
    <w:rsid w:val="00D411D8"/>
    <w:rsid w:val="00D41970"/>
    <w:rsid w:val="00D41F35"/>
    <w:rsid w:val="00D41FA2"/>
    <w:rsid w:val="00D44931"/>
    <w:rsid w:val="00D44A83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198F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C78A5"/>
    <w:rsid w:val="00DD02CB"/>
    <w:rsid w:val="00DD0749"/>
    <w:rsid w:val="00DD4F14"/>
    <w:rsid w:val="00DD6224"/>
    <w:rsid w:val="00DD7841"/>
    <w:rsid w:val="00DD7B38"/>
    <w:rsid w:val="00DE08BD"/>
    <w:rsid w:val="00DE09CD"/>
    <w:rsid w:val="00DE12F0"/>
    <w:rsid w:val="00DE1BD3"/>
    <w:rsid w:val="00DE1D8B"/>
    <w:rsid w:val="00DE23A7"/>
    <w:rsid w:val="00DE347F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897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368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0F6"/>
    <w:rsid w:val="00E23784"/>
    <w:rsid w:val="00E23DC5"/>
    <w:rsid w:val="00E246A6"/>
    <w:rsid w:val="00E2662C"/>
    <w:rsid w:val="00E2728C"/>
    <w:rsid w:val="00E278AB"/>
    <w:rsid w:val="00E27A63"/>
    <w:rsid w:val="00E30430"/>
    <w:rsid w:val="00E31B05"/>
    <w:rsid w:val="00E31D02"/>
    <w:rsid w:val="00E3237A"/>
    <w:rsid w:val="00E33FEB"/>
    <w:rsid w:val="00E349CB"/>
    <w:rsid w:val="00E4207D"/>
    <w:rsid w:val="00E4231B"/>
    <w:rsid w:val="00E424E8"/>
    <w:rsid w:val="00E427EB"/>
    <w:rsid w:val="00E44201"/>
    <w:rsid w:val="00E44D50"/>
    <w:rsid w:val="00E45922"/>
    <w:rsid w:val="00E45BB1"/>
    <w:rsid w:val="00E46A5F"/>
    <w:rsid w:val="00E46FFD"/>
    <w:rsid w:val="00E50AE6"/>
    <w:rsid w:val="00E51A9A"/>
    <w:rsid w:val="00E526B0"/>
    <w:rsid w:val="00E5279C"/>
    <w:rsid w:val="00E54334"/>
    <w:rsid w:val="00E543EE"/>
    <w:rsid w:val="00E551C9"/>
    <w:rsid w:val="00E55E35"/>
    <w:rsid w:val="00E56999"/>
    <w:rsid w:val="00E57566"/>
    <w:rsid w:val="00E60E9D"/>
    <w:rsid w:val="00E6189A"/>
    <w:rsid w:val="00E62B2F"/>
    <w:rsid w:val="00E63AFB"/>
    <w:rsid w:val="00E65693"/>
    <w:rsid w:val="00E65E4B"/>
    <w:rsid w:val="00E665B6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C7E4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4F3F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04B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323"/>
    <w:rsid w:val="00F115CC"/>
    <w:rsid w:val="00F12276"/>
    <w:rsid w:val="00F1253D"/>
    <w:rsid w:val="00F12581"/>
    <w:rsid w:val="00F1292F"/>
    <w:rsid w:val="00F12EAE"/>
    <w:rsid w:val="00F12F0C"/>
    <w:rsid w:val="00F130AE"/>
    <w:rsid w:val="00F147B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71F"/>
    <w:rsid w:val="00F36E81"/>
    <w:rsid w:val="00F37CB2"/>
    <w:rsid w:val="00F40B10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10"/>
    <w:rsid w:val="00F85C85"/>
    <w:rsid w:val="00F85E25"/>
    <w:rsid w:val="00F8660A"/>
    <w:rsid w:val="00F86AE8"/>
    <w:rsid w:val="00F90F23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1C46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2B3"/>
    <w:rsid w:val="00FE0A4A"/>
    <w:rsid w:val="00FE1134"/>
    <w:rsid w:val="00FE2BAA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01FE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99FD-12BA-4932-9FF3-5D42AE9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5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4169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2020-07-09T05:16:00Z</cp:lastPrinted>
  <dcterms:created xsi:type="dcterms:W3CDTF">2020-08-13T02:32:00Z</dcterms:created>
  <dcterms:modified xsi:type="dcterms:W3CDTF">2020-08-13T02:32:00Z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